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3" w:type="pct"/>
        <w:tblCellMar>
          <w:left w:w="0" w:type="dxa"/>
          <w:right w:w="0" w:type="dxa"/>
        </w:tblCellMar>
        <w:tblLook w:val="04A0" w:firstRow="1" w:lastRow="0" w:firstColumn="1" w:lastColumn="0" w:noHBand="0" w:noVBand="1"/>
      </w:tblPr>
      <w:tblGrid>
        <w:gridCol w:w="1911"/>
        <w:gridCol w:w="393"/>
        <w:gridCol w:w="8481"/>
      </w:tblGrid>
      <w:tr w:rsidR="009F19E9" w14:paraId="2294902F" w14:textId="77777777" w:rsidTr="001C6293">
        <w:trPr>
          <w:trHeight w:val="1447"/>
        </w:trPr>
        <w:tc>
          <w:tcPr>
            <w:tcW w:w="886" w:type="pct"/>
          </w:tcPr>
          <w:p w14:paraId="6280ADFE" w14:textId="45FCCB2B" w:rsidR="009F19E9" w:rsidRDefault="0023633D" w:rsidP="00620EA4">
            <w:pPr>
              <w:pStyle w:val="Heading1"/>
            </w:pPr>
            <w:r>
              <w:t xml:space="preserve"> </w:t>
            </w:r>
            <w:bookmarkStart w:id="0" w:name="_GoBack"/>
            <w:bookmarkEnd w:id="0"/>
          </w:p>
        </w:tc>
        <w:tc>
          <w:tcPr>
            <w:tcW w:w="182" w:type="pct"/>
          </w:tcPr>
          <w:p w14:paraId="7D9FCDE6" w14:textId="77777777" w:rsidR="009F19E9" w:rsidRPr="009F19E9" w:rsidRDefault="009F19E9" w:rsidP="009F19E9"/>
        </w:tc>
        <w:tc>
          <w:tcPr>
            <w:tcW w:w="3932" w:type="pct"/>
          </w:tcPr>
          <w:p w14:paraId="76AAEE95" w14:textId="66595C49" w:rsidR="009F19E9" w:rsidRDefault="00D40A17" w:rsidP="00620EA4">
            <w:pPr>
              <w:pStyle w:val="Title"/>
            </w:pPr>
            <w:r>
              <w:t xml:space="preserve">Ann </w:t>
            </w:r>
            <w:r w:rsidR="002335D2">
              <w:t xml:space="preserve">Kristyn </w:t>
            </w:r>
            <w:r>
              <w:t>Balster</w:t>
            </w:r>
          </w:p>
          <w:p w14:paraId="168FB80D" w14:textId="269C5B6C" w:rsidR="009F19E9" w:rsidRPr="002335D2" w:rsidRDefault="0027324F" w:rsidP="00620EA4">
            <w:pPr>
              <w:pStyle w:val="ContactDetails"/>
              <w:rPr>
                <w:sz w:val="20"/>
                <w:szCs w:val="20"/>
              </w:rPr>
            </w:pPr>
            <w:r w:rsidRPr="002335D2">
              <w:rPr>
                <w:sz w:val="20"/>
                <w:szCs w:val="20"/>
              </w:rPr>
              <w:t>2204 E 43</w:t>
            </w:r>
            <w:r w:rsidRPr="002335D2">
              <w:rPr>
                <w:sz w:val="20"/>
                <w:szCs w:val="20"/>
                <w:vertAlign w:val="superscript"/>
              </w:rPr>
              <w:t>rd</w:t>
            </w:r>
            <w:r w:rsidRPr="002335D2">
              <w:rPr>
                <w:sz w:val="20"/>
                <w:szCs w:val="20"/>
              </w:rPr>
              <w:t xml:space="preserve"> Street</w:t>
            </w:r>
            <w:r w:rsidR="009F19E9" w:rsidRPr="002335D2">
              <w:rPr>
                <w:sz w:val="20"/>
                <w:szCs w:val="20"/>
              </w:rPr>
              <w:t xml:space="preserve"> </w:t>
            </w:r>
            <w:r w:rsidRPr="002335D2">
              <w:rPr>
                <w:sz w:val="20"/>
                <w:szCs w:val="20"/>
              </w:rPr>
              <w:t>Minneapolis</w:t>
            </w:r>
            <w:r w:rsidR="009F19E9" w:rsidRPr="002335D2">
              <w:rPr>
                <w:sz w:val="20"/>
                <w:szCs w:val="20"/>
              </w:rPr>
              <w:t xml:space="preserve">, </w:t>
            </w:r>
            <w:r w:rsidRPr="002335D2">
              <w:rPr>
                <w:sz w:val="20"/>
                <w:szCs w:val="20"/>
              </w:rPr>
              <w:t>MN</w:t>
            </w:r>
            <w:r w:rsidR="009F19E9" w:rsidRPr="002335D2">
              <w:rPr>
                <w:sz w:val="20"/>
                <w:szCs w:val="20"/>
              </w:rPr>
              <w:t xml:space="preserve"> </w:t>
            </w:r>
            <w:r w:rsidRPr="002335D2">
              <w:rPr>
                <w:sz w:val="20"/>
                <w:szCs w:val="20"/>
              </w:rPr>
              <w:t>55407</w:t>
            </w:r>
            <w:r w:rsidR="00CA6571" w:rsidRPr="002335D2">
              <w:rPr>
                <w:sz w:val="20"/>
                <w:szCs w:val="20"/>
              </w:rPr>
              <w:br/>
              <w:t>Cell Phone</w:t>
            </w:r>
            <w:r w:rsidR="009F19E9" w:rsidRPr="002335D2">
              <w:rPr>
                <w:sz w:val="20"/>
                <w:szCs w:val="20"/>
              </w:rPr>
              <w:t xml:space="preserve">: </w:t>
            </w:r>
            <w:r w:rsidRPr="002335D2">
              <w:rPr>
                <w:sz w:val="20"/>
                <w:szCs w:val="20"/>
              </w:rPr>
              <w:t>(612)</w:t>
            </w:r>
            <w:r w:rsidR="009F19E9" w:rsidRPr="002335D2">
              <w:rPr>
                <w:sz w:val="20"/>
                <w:szCs w:val="20"/>
              </w:rPr>
              <w:t xml:space="preserve"> </w:t>
            </w:r>
            <w:r w:rsidR="00C9522C">
              <w:rPr>
                <w:sz w:val="20"/>
                <w:szCs w:val="20"/>
              </w:rPr>
              <w:t>751-474</w:t>
            </w:r>
            <w:r w:rsidR="00521F73">
              <w:rPr>
                <w:sz w:val="20"/>
                <w:szCs w:val="20"/>
              </w:rPr>
              <w:t>2</w:t>
            </w:r>
            <w:r w:rsidR="00C9522C">
              <w:rPr>
                <w:sz w:val="20"/>
                <w:szCs w:val="20"/>
              </w:rPr>
              <w:t xml:space="preserve">   </w:t>
            </w:r>
            <w:r w:rsidR="009F19E9" w:rsidRPr="002335D2">
              <w:rPr>
                <w:sz w:val="20"/>
                <w:szCs w:val="20"/>
              </w:rPr>
              <w:t>E</w:t>
            </w:r>
            <w:r w:rsidR="00CA6571" w:rsidRPr="002335D2">
              <w:rPr>
                <w:sz w:val="20"/>
                <w:szCs w:val="20"/>
              </w:rPr>
              <w:t>mails</w:t>
            </w:r>
            <w:r w:rsidR="009F19E9" w:rsidRPr="002335D2">
              <w:rPr>
                <w:sz w:val="20"/>
                <w:szCs w:val="20"/>
              </w:rPr>
              <w:t xml:space="preserve">: </w:t>
            </w:r>
            <w:hyperlink r:id="rId8" w:history="1">
              <w:r w:rsidRPr="002335D2">
                <w:rPr>
                  <w:rStyle w:val="Hyperlink"/>
                  <w:sz w:val="20"/>
                  <w:szCs w:val="20"/>
                </w:rPr>
                <w:t>ann.balster@gmail.com</w:t>
              </w:r>
            </w:hyperlink>
            <w:r w:rsidRPr="002335D2">
              <w:rPr>
                <w:sz w:val="20"/>
                <w:szCs w:val="20"/>
              </w:rPr>
              <w:t xml:space="preserve"> or </w:t>
            </w:r>
            <w:hyperlink r:id="rId9" w:history="1">
              <w:r w:rsidRPr="002335D2">
                <w:rPr>
                  <w:rStyle w:val="Hyperlink"/>
                  <w:sz w:val="20"/>
                  <w:szCs w:val="20"/>
                </w:rPr>
                <w:t>akbalster1@umary.edu</w:t>
              </w:r>
            </w:hyperlink>
            <w:r w:rsidRPr="002335D2">
              <w:rPr>
                <w:sz w:val="20"/>
                <w:szCs w:val="20"/>
              </w:rPr>
              <w:t xml:space="preserve"> </w:t>
            </w:r>
            <w:r w:rsidR="009F19E9" w:rsidRPr="002335D2">
              <w:rPr>
                <w:sz w:val="20"/>
                <w:szCs w:val="20"/>
              </w:rPr>
              <w:t xml:space="preserve"> </w:t>
            </w:r>
          </w:p>
        </w:tc>
      </w:tr>
      <w:tr w:rsidR="009F19E9" w14:paraId="78FFC3E4" w14:textId="77777777" w:rsidTr="001C6293">
        <w:trPr>
          <w:trHeight w:val="280"/>
        </w:trPr>
        <w:tc>
          <w:tcPr>
            <w:tcW w:w="886" w:type="pct"/>
          </w:tcPr>
          <w:p w14:paraId="386C1D29" w14:textId="77777777" w:rsidR="009F19E9" w:rsidRPr="006A76A9" w:rsidRDefault="009F19E9" w:rsidP="009F19E9">
            <w:pPr>
              <w:pStyle w:val="SpaceBetween"/>
              <w:rPr>
                <w:sz w:val="24"/>
                <w:szCs w:val="24"/>
              </w:rPr>
            </w:pPr>
          </w:p>
        </w:tc>
        <w:tc>
          <w:tcPr>
            <w:tcW w:w="182" w:type="pct"/>
          </w:tcPr>
          <w:p w14:paraId="26A78FAE" w14:textId="77777777" w:rsidR="009F19E9" w:rsidRPr="006A76A9" w:rsidRDefault="009F19E9" w:rsidP="009F19E9">
            <w:pPr>
              <w:pStyle w:val="SpaceBetween"/>
              <w:rPr>
                <w:sz w:val="24"/>
                <w:szCs w:val="24"/>
              </w:rPr>
            </w:pPr>
          </w:p>
        </w:tc>
        <w:tc>
          <w:tcPr>
            <w:tcW w:w="3932" w:type="pct"/>
          </w:tcPr>
          <w:p w14:paraId="053FBB44" w14:textId="77777777" w:rsidR="009F19E9" w:rsidRPr="006A76A9" w:rsidRDefault="009F19E9" w:rsidP="009F19E9">
            <w:pPr>
              <w:pStyle w:val="SpaceBetween"/>
              <w:rPr>
                <w:sz w:val="24"/>
                <w:szCs w:val="24"/>
              </w:rPr>
            </w:pPr>
          </w:p>
        </w:tc>
      </w:tr>
      <w:tr w:rsidR="009F19E9" w14:paraId="38486DC2" w14:textId="77777777" w:rsidTr="001C6293">
        <w:trPr>
          <w:trHeight w:val="1602"/>
        </w:trPr>
        <w:tc>
          <w:tcPr>
            <w:tcW w:w="886" w:type="pct"/>
          </w:tcPr>
          <w:p w14:paraId="5B0F76B0" w14:textId="7B49349F" w:rsidR="00C9522C" w:rsidRPr="00912A9D" w:rsidRDefault="00C9522C" w:rsidP="00620EA4">
            <w:pPr>
              <w:pStyle w:val="Heading1"/>
              <w:rPr>
                <w:sz w:val="21"/>
              </w:rPr>
            </w:pPr>
            <w:r w:rsidRPr="00912A9D">
              <w:rPr>
                <w:sz w:val="21"/>
              </w:rPr>
              <w:t>Education</w:t>
            </w:r>
          </w:p>
          <w:p w14:paraId="070AF7C5" w14:textId="77777777" w:rsidR="009F19E9" w:rsidRPr="006A76A9" w:rsidRDefault="0027324F" w:rsidP="00C9522C">
            <w:pPr>
              <w:pStyle w:val="Heading1"/>
              <w:rPr>
                <w:sz w:val="24"/>
              </w:rPr>
            </w:pPr>
            <w:r w:rsidRPr="00912A9D">
              <w:rPr>
                <w:sz w:val="21"/>
              </w:rPr>
              <w:t>Profession Profile</w:t>
            </w:r>
          </w:p>
        </w:tc>
        <w:tc>
          <w:tcPr>
            <w:tcW w:w="182" w:type="pct"/>
          </w:tcPr>
          <w:p w14:paraId="4ACFF072" w14:textId="77777777" w:rsidR="009F19E9" w:rsidRPr="006A76A9" w:rsidRDefault="009F19E9" w:rsidP="009F19E9">
            <w:pPr>
              <w:rPr>
                <w:sz w:val="24"/>
                <w:szCs w:val="24"/>
              </w:rPr>
            </w:pPr>
          </w:p>
        </w:tc>
        <w:tc>
          <w:tcPr>
            <w:tcW w:w="3932" w:type="pct"/>
          </w:tcPr>
          <w:sdt>
            <w:sdtPr>
              <w:rPr>
                <w:sz w:val="24"/>
                <w:szCs w:val="24"/>
              </w:rPr>
              <w:id w:val="8394789"/>
              <w:placeholder>
                <w:docPart w:val="BE014781419A8E489F036E795889E1F3"/>
              </w:placeholder>
            </w:sdtPr>
            <w:sdtEndPr/>
            <w:sdtContent>
              <w:p w14:paraId="6728F133" w14:textId="2A11BB68" w:rsidR="004C32C7" w:rsidRPr="00C9522C" w:rsidRDefault="00C9522C" w:rsidP="00E309F5">
                <w:pPr>
                  <w:pStyle w:val="BodyText"/>
                  <w:widowControl w:val="0"/>
                  <w:rPr>
                    <w:color w:val="595959" w:themeColor="text1" w:themeTint="A6"/>
                    <w:sz w:val="24"/>
                    <w:szCs w:val="24"/>
                  </w:rPr>
                </w:pPr>
                <w:r>
                  <w:rPr>
                    <w:color w:val="595959" w:themeColor="text1" w:themeTint="A6"/>
                    <w:sz w:val="24"/>
                    <w:szCs w:val="24"/>
                  </w:rPr>
                  <w:t>Bachelor of Science:</w:t>
                </w:r>
                <w:r w:rsidR="004C32C7" w:rsidRPr="00C9522C">
                  <w:rPr>
                    <w:color w:val="595959" w:themeColor="text1" w:themeTint="A6"/>
                    <w:sz w:val="24"/>
                    <w:szCs w:val="24"/>
                  </w:rPr>
                  <w:t xml:space="preserve"> Biology Education</w:t>
                </w:r>
                <w:r w:rsidR="00504572">
                  <w:rPr>
                    <w:color w:val="595959" w:themeColor="text1" w:themeTint="A6"/>
                    <w:sz w:val="24"/>
                    <w:szCs w:val="24"/>
                  </w:rPr>
                  <w:t xml:space="preserve"> from the University of Mary</w:t>
                </w:r>
              </w:p>
              <w:p w14:paraId="6A866128" w14:textId="3EC1B87E" w:rsidR="0037446E" w:rsidRDefault="0027324F" w:rsidP="00025E6D">
                <w:pPr>
                  <w:pStyle w:val="BodyText"/>
                  <w:widowControl w:val="0"/>
                  <w:rPr>
                    <w:color w:val="595959" w:themeColor="text1" w:themeTint="A6"/>
                    <w:sz w:val="24"/>
                    <w:szCs w:val="24"/>
                  </w:rPr>
                </w:pPr>
                <w:r w:rsidRPr="00C9522C">
                  <w:rPr>
                    <w:color w:val="595959" w:themeColor="text1" w:themeTint="A6"/>
                    <w:sz w:val="24"/>
                    <w:szCs w:val="24"/>
                  </w:rPr>
                  <w:t>I have a passion for helping people see the world as a beautiful place</w:t>
                </w:r>
                <w:r w:rsidR="007A43B8">
                  <w:rPr>
                    <w:color w:val="595959" w:themeColor="text1" w:themeTint="A6"/>
                    <w:sz w:val="24"/>
                    <w:szCs w:val="24"/>
                  </w:rPr>
                  <w:t xml:space="preserve"> </w:t>
                </w:r>
                <w:r w:rsidR="00025E6D" w:rsidRPr="00C9522C">
                  <w:rPr>
                    <w:color w:val="595959" w:themeColor="text1" w:themeTint="A6"/>
                    <w:sz w:val="24"/>
                    <w:szCs w:val="24"/>
                  </w:rPr>
                  <w:t>ordered in such a mag</w:t>
                </w:r>
                <w:r w:rsidR="00025E6D">
                  <w:rPr>
                    <w:color w:val="595959" w:themeColor="text1" w:themeTint="A6"/>
                    <w:sz w:val="24"/>
                    <w:szCs w:val="24"/>
                  </w:rPr>
                  <w:t>nificent and art-like way</w:t>
                </w:r>
                <w:r w:rsidRPr="00C9522C">
                  <w:rPr>
                    <w:color w:val="595959" w:themeColor="text1" w:themeTint="A6"/>
                    <w:sz w:val="24"/>
                    <w:szCs w:val="24"/>
                  </w:rPr>
                  <w:t>.</w:t>
                </w:r>
                <w:r w:rsidR="00E90F73">
                  <w:rPr>
                    <w:color w:val="595959" w:themeColor="text1" w:themeTint="A6"/>
                    <w:sz w:val="24"/>
                    <w:szCs w:val="24"/>
                  </w:rPr>
                  <w:t xml:space="preserve"> I desire to spread my joy of</w:t>
                </w:r>
                <w:r w:rsidRPr="00C9522C">
                  <w:rPr>
                    <w:color w:val="595959" w:themeColor="text1" w:themeTint="A6"/>
                    <w:sz w:val="24"/>
                    <w:szCs w:val="24"/>
                  </w:rPr>
                  <w:t xml:space="preserve"> the natural world with many different people. Primarily, I want to teach Biology or Life Science in Secondary Education. My enthusiasm and love for my subject area will make me an excellent </w:t>
                </w:r>
                <w:r w:rsidR="00E309F5" w:rsidRPr="00C9522C">
                  <w:rPr>
                    <w:color w:val="595959" w:themeColor="text1" w:themeTint="A6"/>
                    <w:sz w:val="24"/>
                    <w:szCs w:val="24"/>
                  </w:rPr>
                  <w:t>teacher for my future students.</w:t>
                </w:r>
                <w:r w:rsidR="00242672">
                  <w:rPr>
                    <w:color w:val="595959" w:themeColor="text1" w:themeTint="A6"/>
                    <w:sz w:val="24"/>
                    <w:szCs w:val="24"/>
                  </w:rPr>
                  <w:t xml:space="preserve"> </w:t>
                </w:r>
              </w:p>
              <w:p w14:paraId="264821E1" w14:textId="3668D7AD" w:rsidR="009F19E9" w:rsidRPr="006A76A9" w:rsidRDefault="00D079C5" w:rsidP="00025E6D">
                <w:pPr>
                  <w:pStyle w:val="BodyText"/>
                  <w:widowControl w:val="0"/>
                  <w:rPr>
                    <w:color w:val="auto"/>
                    <w:sz w:val="24"/>
                    <w:szCs w:val="24"/>
                  </w:rPr>
                </w:pPr>
                <w:r>
                  <w:rPr>
                    <w:color w:val="595959" w:themeColor="text1" w:themeTint="A6"/>
                    <w:sz w:val="24"/>
                    <w:szCs w:val="24"/>
                  </w:rPr>
                  <w:t>Pl</w:t>
                </w:r>
                <w:r w:rsidR="00242672">
                  <w:rPr>
                    <w:color w:val="595959" w:themeColor="text1" w:themeTint="A6"/>
                    <w:sz w:val="24"/>
                    <w:szCs w:val="24"/>
                  </w:rPr>
                  <w:t xml:space="preserve">ease visit my online portfolio to learn more about who I am: </w:t>
                </w:r>
                <w:hyperlink r:id="rId10" w:history="1">
                  <w:r w:rsidR="00DB73F5" w:rsidRPr="007F797F">
                    <w:rPr>
                      <w:rStyle w:val="Hyperlink"/>
                      <w:sz w:val="24"/>
                      <w:szCs w:val="24"/>
                    </w:rPr>
                    <w:t>ann</w:t>
                  </w:r>
                  <w:r w:rsidR="00DB73F5">
                    <w:rPr>
                      <w:rStyle w:val="Hyperlink"/>
                      <w:sz w:val="24"/>
                      <w:szCs w:val="24"/>
                    </w:rPr>
                    <w:t>balster.</w:t>
                  </w:r>
                  <w:r w:rsidR="00DB73F5" w:rsidRPr="007F797F">
                    <w:rPr>
                      <w:rStyle w:val="Hyperlink"/>
                      <w:sz w:val="24"/>
                      <w:szCs w:val="24"/>
                    </w:rPr>
                    <w:t>weebly.com</w:t>
                  </w:r>
                </w:hyperlink>
                <w:r w:rsidR="00242672">
                  <w:rPr>
                    <w:color w:val="595959" w:themeColor="text1" w:themeTint="A6"/>
                    <w:sz w:val="24"/>
                    <w:szCs w:val="24"/>
                  </w:rPr>
                  <w:t xml:space="preserve"> </w:t>
                </w:r>
              </w:p>
            </w:sdtContent>
          </w:sdt>
        </w:tc>
      </w:tr>
      <w:tr w:rsidR="008E0895" w14:paraId="6A3DC5E7" w14:textId="77777777" w:rsidTr="001C6293">
        <w:trPr>
          <w:trHeight w:val="4356"/>
        </w:trPr>
        <w:tc>
          <w:tcPr>
            <w:tcW w:w="886" w:type="pct"/>
          </w:tcPr>
          <w:p w14:paraId="4DA78E15" w14:textId="224EA5F9" w:rsidR="008E0895" w:rsidRPr="008E0895" w:rsidRDefault="008E0895" w:rsidP="008E0895">
            <w:pPr>
              <w:pStyle w:val="SpaceBetween"/>
              <w:jc w:val="right"/>
              <w:rPr>
                <w:rFonts w:asciiTheme="majorHAnsi" w:hAnsiTheme="majorHAnsi"/>
                <w:b/>
                <w:color w:val="294171" w:themeColor="accent1"/>
                <w:sz w:val="24"/>
                <w:szCs w:val="24"/>
              </w:rPr>
            </w:pPr>
            <w:r w:rsidRPr="00912A9D">
              <w:rPr>
                <w:rFonts w:asciiTheme="majorHAnsi" w:hAnsiTheme="majorHAnsi"/>
                <w:b/>
                <w:color w:val="294171" w:themeColor="accent1"/>
                <w:sz w:val="21"/>
              </w:rPr>
              <w:t>Teaching and Childcare Experience</w:t>
            </w:r>
          </w:p>
        </w:tc>
        <w:tc>
          <w:tcPr>
            <w:tcW w:w="182" w:type="pct"/>
          </w:tcPr>
          <w:p w14:paraId="300296F8" w14:textId="77777777" w:rsidR="008E0895" w:rsidRPr="002335D2" w:rsidRDefault="008E0895" w:rsidP="009F19E9">
            <w:pPr>
              <w:pStyle w:val="SpaceBetween"/>
              <w:rPr>
                <w:sz w:val="24"/>
                <w:szCs w:val="24"/>
              </w:rPr>
            </w:pPr>
          </w:p>
        </w:tc>
        <w:tc>
          <w:tcPr>
            <w:tcW w:w="3932" w:type="pct"/>
          </w:tcPr>
          <w:sdt>
            <w:sdtPr>
              <w:rPr>
                <w:rFonts w:asciiTheme="minorHAnsi" w:eastAsiaTheme="minorEastAsia" w:hAnsiTheme="minorHAnsi" w:cstheme="minorBidi"/>
                <w:bCs w:val="0"/>
                <w:color w:val="7F7F7F" w:themeColor="text1" w:themeTint="80"/>
                <w:sz w:val="24"/>
                <w:szCs w:val="24"/>
              </w:rPr>
              <w:id w:val="-830373806"/>
              <w:placeholder>
                <w:docPart w:val="830F722CDCAAAF499D618B89828E2964"/>
              </w:placeholder>
            </w:sdtPr>
            <w:sdtEndPr>
              <w:rPr>
                <w:color w:val="595959" w:themeColor="text1" w:themeTint="A6"/>
              </w:rPr>
            </w:sdtEndPr>
            <w:sdtContent>
              <w:p w14:paraId="7221BF0D" w14:textId="77777777" w:rsidR="00233E71" w:rsidRDefault="00233E71" w:rsidP="007F4AE1">
                <w:pPr>
                  <w:pStyle w:val="Heading2"/>
                  <w:rPr>
                    <w:sz w:val="24"/>
                    <w:szCs w:val="24"/>
                  </w:rPr>
                </w:pPr>
                <w:r>
                  <w:rPr>
                    <w:sz w:val="24"/>
                    <w:szCs w:val="24"/>
                  </w:rPr>
                  <w:t>Student Teaching (In progress January- March 2017)</w:t>
                </w:r>
              </w:p>
              <w:p w14:paraId="3807B282" w14:textId="77777777" w:rsidR="0026746D" w:rsidRPr="00B170F5" w:rsidRDefault="00233E71" w:rsidP="00B170F5">
                <w:pPr>
                  <w:pStyle w:val="BodyText"/>
                  <w:spacing w:after="0"/>
                  <w:rPr>
                    <w:color w:val="595959" w:themeColor="text1" w:themeTint="A6"/>
                    <w:sz w:val="24"/>
                    <w:szCs w:val="24"/>
                  </w:rPr>
                </w:pPr>
                <w:r w:rsidRPr="00B170F5">
                  <w:rPr>
                    <w:color w:val="595959" w:themeColor="text1" w:themeTint="A6"/>
                    <w:sz w:val="24"/>
                    <w:szCs w:val="24"/>
                  </w:rPr>
                  <w:t>7</w:t>
                </w:r>
                <w:r w:rsidRPr="00B170F5">
                  <w:rPr>
                    <w:color w:val="595959" w:themeColor="text1" w:themeTint="A6"/>
                    <w:sz w:val="24"/>
                    <w:szCs w:val="24"/>
                    <w:vertAlign w:val="superscript"/>
                  </w:rPr>
                  <w:t>th</w:t>
                </w:r>
                <w:r w:rsidRPr="00B170F5">
                  <w:rPr>
                    <w:color w:val="595959" w:themeColor="text1" w:themeTint="A6"/>
                    <w:sz w:val="24"/>
                    <w:szCs w:val="24"/>
                  </w:rPr>
                  <w:t xml:space="preserve"> Grade Life Science</w:t>
                </w:r>
                <w:r w:rsidR="0026746D" w:rsidRPr="00B170F5">
                  <w:rPr>
                    <w:color w:val="595959" w:themeColor="text1" w:themeTint="A6"/>
                    <w:sz w:val="24"/>
                    <w:szCs w:val="24"/>
                  </w:rPr>
                  <w:t xml:space="preserve"> Mandan Middle School</w:t>
                </w:r>
              </w:p>
              <w:p w14:paraId="519D3613" w14:textId="5F207EAF" w:rsidR="0026746D" w:rsidRPr="00B170F5" w:rsidRDefault="0026746D" w:rsidP="00B170F5">
                <w:pPr>
                  <w:pStyle w:val="BodyText"/>
                  <w:numPr>
                    <w:ilvl w:val="0"/>
                    <w:numId w:val="19"/>
                  </w:numPr>
                  <w:spacing w:after="0"/>
                  <w:rPr>
                    <w:color w:val="595959" w:themeColor="text1" w:themeTint="A6"/>
                    <w:sz w:val="24"/>
                    <w:szCs w:val="24"/>
                  </w:rPr>
                </w:pPr>
                <w:r w:rsidRPr="00B170F5">
                  <w:rPr>
                    <w:color w:val="595959" w:themeColor="text1" w:themeTint="A6"/>
                    <w:sz w:val="24"/>
                    <w:szCs w:val="24"/>
                  </w:rPr>
                  <w:t xml:space="preserve">Full Teaching Experience </w:t>
                </w:r>
                <w:r w:rsidR="00E0228C">
                  <w:rPr>
                    <w:color w:val="595959" w:themeColor="text1" w:themeTint="A6"/>
                    <w:sz w:val="24"/>
                    <w:szCs w:val="24"/>
                  </w:rPr>
                  <w:t>(7 full weeks)</w:t>
                </w:r>
              </w:p>
              <w:p w14:paraId="39BFF577" w14:textId="6E2EC0C5" w:rsidR="00B170F5" w:rsidRDefault="001C1B11" w:rsidP="00B170F5">
                <w:pPr>
                  <w:pStyle w:val="BodyText"/>
                  <w:numPr>
                    <w:ilvl w:val="0"/>
                    <w:numId w:val="19"/>
                  </w:numPr>
                  <w:spacing w:after="0"/>
                  <w:rPr>
                    <w:color w:val="595959" w:themeColor="text1" w:themeTint="A6"/>
                    <w:sz w:val="24"/>
                    <w:szCs w:val="24"/>
                  </w:rPr>
                </w:pPr>
                <w:r w:rsidRPr="00B170F5">
                  <w:rPr>
                    <w:color w:val="595959" w:themeColor="text1" w:themeTint="A6"/>
                    <w:sz w:val="24"/>
                    <w:szCs w:val="24"/>
                  </w:rPr>
                  <w:t>Taught</w:t>
                </w:r>
                <w:r w:rsidR="00B170F5" w:rsidRPr="00B170F5">
                  <w:rPr>
                    <w:color w:val="595959" w:themeColor="text1" w:themeTint="A6"/>
                    <w:sz w:val="24"/>
                    <w:szCs w:val="24"/>
                  </w:rPr>
                  <w:t xml:space="preserve"> Labs, </w:t>
                </w:r>
                <w:r w:rsidR="00C91958">
                  <w:rPr>
                    <w:color w:val="595959" w:themeColor="text1" w:themeTint="A6"/>
                    <w:sz w:val="24"/>
                    <w:szCs w:val="24"/>
                  </w:rPr>
                  <w:t xml:space="preserve">Earthworm, Squid, and Frog </w:t>
                </w:r>
                <w:r w:rsidR="00B170F5" w:rsidRPr="00B170F5">
                  <w:rPr>
                    <w:color w:val="595959" w:themeColor="text1" w:themeTint="A6"/>
                    <w:sz w:val="24"/>
                    <w:szCs w:val="24"/>
                  </w:rPr>
                  <w:t>Dissection, and other In-</w:t>
                </w:r>
                <w:r w:rsidRPr="00B170F5">
                  <w:rPr>
                    <w:color w:val="595959" w:themeColor="text1" w:themeTint="A6"/>
                    <w:sz w:val="24"/>
                    <w:szCs w:val="24"/>
                  </w:rPr>
                  <w:t>class activities (</w:t>
                </w:r>
                <w:r w:rsidR="00B170F5" w:rsidRPr="00B170F5">
                  <w:rPr>
                    <w:color w:val="595959" w:themeColor="text1" w:themeTint="A6"/>
                    <w:sz w:val="24"/>
                    <w:szCs w:val="24"/>
                  </w:rPr>
                  <w:t>typically acting or other movement activities)</w:t>
                </w:r>
              </w:p>
              <w:p w14:paraId="5487DAA0" w14:textId="77777777" w:rsidR="00DD17B9" w:rsidRDefault="007B55F4" w:rsidP="00B170F5">
                <w:pPr>
                  <w:pStyle w:val="BodyText"/>
                  <w:numPr>
                    <w:ilvl w:val="0"/>
                    <w:numId w:val="19"/>
                  </w:numPr>
                  <w:spacing w:after="0"/>
                  <w:rPr>
                    <w:color w:val="595959" w:themeColor="text1" w:themeTint="A6"/>
                    <w:sz w:val="24"/>
                    <w:szCs w:val="24"/>
                  </w:rPr>
                </w:pPr>
                <w:r>
                  <w:rPr>
                    <w:color w:val="595959" w:themeColor="text1" w:themeTint="A6"/>
                    <w:sz w:val="24"/>
                    <w:szCs w:val="24"/>
                  </w:rPr>
                  <w:t xml:space="preserve">Lesson Plan Building </w:t>
                </w:r>
                <w:r w:rsidR="007A496F">
                  <w:rPr>
                    <w:color w:val="595959" w:themeColor="text1" w:themeTint="A6"/>
                    <w:sz w:val="24"/>
                    <w:szCs w:val="24"/>
                  </w:rPr>
                  <w:t xml:space="preserve">in alignment to </w:t>
                </w:r>
                <w:r w:rsidR="00DD17B9">
                  <w:rPr>
                    <w:color w:val="595959" w:themeColor="text1" w:themeTint="A6"/>
                    <w:sz w:val="24"/>
                    <w:szCs w:val="24"/>
                  </w:rPr>
                  <w:t>North Dakota State Standards</w:t>
                </w:r>
              </w:p>
              <w:p w14:paraId="2ECAEFC7" w14:textId="3C0A8D07" w:rsidR="00D04F8E" w:rsidRDefault="00DD17B9" w:rsidP="00B170F5">
                <w:pPr>
                  <w:pStyle w:val="BodyText"/>
                  <w:numPr>
                    <w:ilvl w:val="0"/>
                    <w:numId w:val="19"/>
                  </w:numPr>
                  <w:spacing w:after="0"/>
                  <w:rPr>
                    <w:color w:val="595959" w:themeColor="text1" w:themeTint="A6"/>
                    <w:sz w:val="24"/>
                    <w:szCs w:val="24"/>
                  </w:rPr>
                </w:pPr>
                <w:r>
                  <w:rPr>
                    <w:color w:val="595959" w:themeColor="text1" w:themeTint="A6"/>
                    <w:sz w:val="24"/>
                    <w:szCs w:val="24"/>
                  </w:rPr>
                  <w:t>Active Board/Promethean Board</w:t>
                </w:r>
                <w:r w:rsidR="00D04F8E">
                  <w:rPr>
                    <w:color w:val="595959" w:themeColor="text1" w:themeTint="A6"/>
                    <w:sz w:val="24"/>
                    <w:szCs w:val="24"/>
                  </w:rPr>
                  <w:t xml:space="preserve"> and Apple TV training and usage</w:t>
                </w:r>
              </w:p>
              <w:p w14:paraId="360EAA23" w14:textId="6EF47C38" w:rsidR="00D04F8E" w:rsidRDefault="00D04F8E" w:rsidP="00B170F5">
                <w:pPr>
                  <w:pStyle w:val="BodyText"/>
                  <w:numPr>
                    <w:ilvl w:val="0"/>
                    <w:numId w:val="19"/>
                  </w:numPr>
                  <w:spacing w:after="0"/>
                  <w:rPr>
                    <w:color w:val="595959" w:themeColor="text1" w:themeTint="A6"/>
                    <w:sz w:val="24"/>
                    <w:szCs w:val="24"/>
                  </w:rPr>
                </w:pPr>
                <w:r>
                  <w:rPr>
                    <w:color w:val="595959" w:themeColor="text1" w:themeTint="A6"/>
                    <w:sz w:val="24"/>
                    <w:szCs w:val="24"/>
                  </w:rPr>
                  <w:t>PowerSchool Gradebook usage</w:t>
                </w:r>
              </w:p>
              <w:p w14:paraId="727E1E86" w14:textId="5AAA736B" w:rsidR="00233E71" w:rsidRPr="00B170F5" w:rsidRDefault="00D04F8E" w:rsidP="00B170F5">
                <w:pPr>
                  <w:pStyle w:val="BodyText"/>
                  <w:numPr>
                    <w:ilvl w:val="0"/>
                    <w:numId w:val="19"/>
                  </w:numPr>
                  <w:spacing w:after="0"/>
                  <w:rPr>
                    <w:color w:val="595959" w:themeColor="text1" w:themeTint="A6"/>
                    <w:sz w:val="24"/>
                    <w:szCs w:val="24"/>
                  </w:rPr>
                </w:pPr>
                <w:r>
                  <w:rPr>
                    <w:color w:val="595959" w:themeColor="text1" w:themeTint="A6"/>
                    <w:sz w:val="24"/>
                    <w:szCs w:val="24"/>
                  </w:rPr>
                  <w:t>PTCFast.com for Parent Teaching conference scheduling</w:t>
                </w:r>
                <w:r w:rsidR="00B76317">
                  <w:rPr>
                    <w:color w:val="595959" w:themeColor="text1" w:themeTint="A6"/>
                    <w:sz w:val="24"/>
                    <w:szCs w:val="24"/>
                  </w:rPr>
                  <w:t xml:space="preserve"> training</w:t>
                </w:r>
              </w:p>
            </w:sdtContent>
          </w:sdt>
          <w:p w14:paraId="7139386F" w14:textId="50EA18D8" w:rsidR="008E0895" w:rsidRPr="002335D2" w:rsidRDefault="008E0895" w:rsidP="007F4AE1">
            <w:pPr>
              <w:pStyle w:val="Heading2"/>
              <w:rPr>
                <w:sz w:val="24"/>
                <w:szCs w:val="24"/>
              </w:rPr>
            </w:pPr>
            <w:r w:rsidRPr="002335D2">
              <w:rPr>
                <w:sz w:val="24"/>
                <w:szCs w:val="24"/>
              </w:rPr>
              <w:t>Practicum I</w:t>
            </w:r>
            <w:r w:rsidR="00912A9D">
              <w:rPr>
                <w:sz w:val="24"/>
                <w:szCs w:val="24"/>
              </w:rPr>
              <w:t>I</w:t>
            </w:r>
            <w:r w:rsidR="007A43B8">
              <w:rPr>
                <w:sz w:val="24"/>
                <w:szCs w:val="24"/>
              </w:rPr>
              <w:t xml:space="preserve"> (September- December </w:t>
            </w:r>
            <w:r w:rsidRPr="002335D2">
              <w:rPr>
                <w:sz w:val="24"/>
                <w:szCs w:val="24"/>
              </w:rPr>
              <w:t>2016</w:t>
            </w:r>
            <w:r w:rsidR="007A43B8">
              <w:rPr>
                <w:sz w:val="24"/>
                <w:szCs w:val="24"/>
              </w:rPr>
              <w:t>)</w:t>
            </w:r>
          </w:p>
          <w:sdt>
            <w:sdtPr>
              <w:rPr>
                <w:sz w:val="24"/>
                <w:szCs w:val="24"/>
              </w:rPr>
              <w:id w:val="675237741"/>
              <w:placeholder>
                <w:docPart w:val="5393CC28E1F6A04A892BC739F702C38B"/>
              </w:placeholder>
            </w:sdtPr>
            <w:sdtEndPr/>
            <w:sdtContent>
              <w:p w14:paraId="530BFBCA" w14:textId="77777777" w:rsidR="00912A9D" w:rsidRPr="00C9522C" w:rsidRDefault="00912A9D" w:rsidP="00912A9D">
                <w:pPr>
                  <w:pStyle w:val="BodyText"/>
                  <w:spacing w:after="0"/>
                  <w:rPr>
                    <w:color w:val="595959" w:themeColor="text1" w:themeTint="A6"/>
                    <w:sz w:val="24"/>
                    <w:szCs w:val="24"/>
                  </w:rPr>
                </w:pPr>
                <w:r w:rsidRPr="00C9522C">
                  <w:rPr>
                    <w:color w:val="595959" w:themeColor="text1" w:themeTint="A6"/>
                    <w:sz w:val="24"/>
                    <w:szCs w:val="24"/>
                  </w:rPr>
                  <w:t>10</w:t>
                </w:r>
                <w:r w:rsidRPr="00C9522C">
                  <w:rPr>
                    <w:color w:val="595959" w:themeColor="text1" w:themeTint="A6"/>
                    <w:sz w:val="24"/>
                    <w:szCs w:val="24"/>
                    <w:vertAlign w:val="superscript"/>
                  </w:rPr>
                  <w:t>th</w:t>
                </w:r>
                <w:r w:rsidRPr="00C9522C">
                  <w:rPr>
                    <w:color w:val="595959" w:themeColor="text1" w:themeTint="A6"/>
                    <w:sz w:val="24"/>
                    <w:szCs w:val="24"/>
                  </w:rPr>
                  <w:t>-11</w:t>
                </w:r>
                <w:r w:rsidRPr="00C9522C">
                  <w:rPr>
                    <w:color w:val="595959" w:themeColor="text1" w:themeTint="A6"/>
                    <w:sz w:val="24"/>
                    <w:szCs w:val="24"/>
                    <w:vertAlign w:val="superscript"/>
                  </w:rPr>
                  <w:t>th</w:t>
                </w:r>
                <w:r w:rsidRPr="00C9522C">
                  <w:rPr>
                    <w:color w:val="595959" w:themeColor="text1" w:themeTint="A6"/>
                    <w:sz w:val="24"/>
                    <w:szCs w:val="24"/>
                  </w:rPr>
                  <w:t xml:space="preserve"> grade Biology St. Mary’s High School </w:t>
                </w:r>
              </w:p>
              <w:p w14:paraId="0DC762C1" w14:textId="77777777" w:rsidR="00912A9D" w:rsidRPr="00C9522C" w:rsidRDefault="00912A9D" w:rsidP="00912A9D">
                <w:pPr>
                  <w:pStyle w:val="BodyText"/>
                  <w:numPr>
                    <w:ilvl w:val="0"/>
                    <w:numId w:val="12"/>
                  </w:numPr>
                  <w:spacing w:after="0"/>
                  <w:rPr>
                    <w:color w:val="595959" w:themeColor="text1" w:themeTint="A6"/>
                    <w:sz w:val="24"/>
                    <w:szCs w:val="24"/>
                  </w:rPr>
                </w:pPr>
                <w:r w:rsidRPr="00C9522C">
                  <w:rPr>
                    <w:color w:val="595959" w:themeColor="text1" w:themeTint="A6"/>
                    <w:sz w:val="24"/>
                    <w:szCs w:val="24"/>
                  </w:rPr>
                  <w:t>Animal Behavior field trip to the Dakota Zoo.</w:t>
                </w:r>
              </w:p>
              <w:p w14:paraId="45F3ED46" w14:textId="40EAB107" w:rsidR="008E0895" w:rsidRPr="005941AE" w:rsidRDefault="00912A9D" w:rsidP="005941AE">
                <w:pPr>
                  <w:pStyle w:val="BodyText"/>
                  <w:numPr>
                    <w:ilvl w:val="0"/>
                    <w:numId w:val="12"/>
                  </w:numPr>
                  <w:spacing w:after="0"/>
                  <w:rPr>
                    <w:color w:val="595959" w:themeColor="text1" w:themeTint="A6"/>
                    <w:sz w:val="24"/>
                    <w:szCs w:val="24"/>
                  </w:rPr>
                </w:pPr>
                <w:r w:rsidRPr="00C9522C">
                  <w:rPr>
                    <w:color w:val="595959" w:themeColor="text1" w:themeTint="A6"/>
                    <w:sz w:val="24"/>
                    <w:szCs w:val="24"/>
                  </w:rPr>
                  <w:t xml:space="preserve">Monitored and preformed the annual Macromolecule Lab. </w:t>
                </w:r>
              </w:p>
            </w:sdtContent>
          </w:sdt>
          <w:p w14:paraId="39E277FD" w14:textId="70AEE5A8" w:rsidR="008E0895" w:rsidRPr="002335D2" w:rsidRDefault="009428D5" w:rsidP="007F4AE1">
            <w:pPr>
              <w:pStyle w:val="Heading2"/>
              <w:rPr>
                <w:sz w:val="24"/>
                <w:szCs w:val="24"/>
              </w:rPr>
            </w:pPr>
            <w:sdt>
              <w:sdtPr>
                <w:rPr>
                  <w:sz w:val="24"/>
                  <w:szCs w:val="24"/>
                </w:rPr>
                <w:id w:val="1540168292"/>
                <w:placeholder>
                  <w:docPart w:val="2C014849CE4F44468DA33043950F1E84"/>
                </w:placeholder>
              </w:sdtPr>
              <w:sdtEndPr/>
              <w:sdtContent>
                <w:r w:rsidR="00912A9D">
                  <w:rPr>
                    <w:sz w:val="24"/>
                    <w:szCs w:val="24"/>
                  </w:rPr>
                  <w:t>Private Chemistry Tutor</w:t>
                </w:r>
              </w:sdtContent>
            </w:sdt>
            <w:r w:rsidR="007A43B8">
              <w:rPr>
                <w:sz w:val="24"/>
                <w:szCs w:val="24"/>
              </w:rPr>
              <w:t xml:space="preserve"> (</w:t>
            </w:r>
            <w:r w:rsidR="00912A9D">
              <w:rPr>
                <w:sz w:val="24"/>
                <w:szCs w:val="24"/>
              </w:rPr>
              <w:t>In progress</w:t>
            </w:r>
            <w:r w:rsidR="007A43B8">
              <w:rPr>
                <w:sz w:val="24"/>
                <w:szCs w:val="24"/>
              </w:rPr>
              <w:t>)</w:t>
            </w:r>
          </w:p>
          <w:sdt>
            <w:sdtPr>
              <w:rPr>
                <w:sz w:val="24"/>
                <w:szCs w:val="24"/>
              </w:rPr>
              <w:id w:val="-883643747"/>
              <w:placeholder>
                <w:docPart w:val="1E3C5019F14570478A79FF6F59954C8B"/>
              </w:placeholder>
            </w:sdtPr>
            <w:sdtEndPr/>
            <w:sdtContent>
              <w:sdt>
                <w:sdtPr>
                  <w:rPr>
                    <w:sz w:val="24"/>
                    <w:szCs w:val="24"/>
                  </w:rPr>
                  <w:id w:val="1289096235"/>
                  <w:placeholder>
                    <w:docPart w:val="8A11566029051A4BB19CF21FBC62537F"/>
                  </w:placeholder>
                </w:sdtPr>
                <w:sdtEndPr/>
                <w:sdtContent>
                  <w:p w14:paraId="7E4502A1" w14:textId="77777777" w:rsidR="00912A9D" w:rsidRPr="00C9522C" w:rsidRDefault="00912A9D" w:rsidP="00912A9D">
                    <w:pPr>
                      <w:pStyle w:val="BodyText"/>
                      <w:spacing w:after="0"/>
                      <w:rPr>
                        <w:color w:val="595959" w:themeColor="text1" w:themeTint="A6"/>
                        <w:sz w:val="24"/>
                        <w:szCs w:val="24"/>
                      </w:rPr>
                    </w:pPr>
                    <w:r w:rsidRPr="00C9522C">
                      <w:rPr>
                        <w:color w:val="595959" w:themeColor="text1" w:themeTint="A6"/>
                        <w:sz w:val="24"/>
                        <w:szCs w:val="24"/>
                      </w:rPr>
                      <w:t>11</w:t>
                    </w:r>
                    <w:r w:rsidRPr="00C9522C">
                      <w:rPr>
                        <w:color w:val="595959" w:themeColor="text1" w:themeTint="A6"/>
                        <w:sz w:val="24"/>
                        <w:szCs w:val="24"/>
                        <w:vertAlign w:val="superscript"/>
                      </w:rPr>
                      <w:t>th</w:t>
                    </w:r>
                    <w:r w:rsidRPr="00C9522C">
                      <w:rPr>
                        <w:color w:val="595959" w:themeColor="text1" w:themeTint="A6"/>
                        <w:sz w:val="24"/>
                        <w:szCs w:val="24"/>
                      </w:rPr>
                      <w:t xml:space="preserve"> Grade Chemistry students from Bismarck High School. (In progress)</w:t>
                    </w:r>
                  </w:p>
                  <w:p w14:paraId="3882CB68" w14:textId="77777777" w:rsidR="00912A9D" w:rsidRPr="00C9522C" w:rsidRDefault="00912A9D" w:rsidP="00912A9D">
                    <w:pPr>
                      <w:pStyle w:val="BodyText"/>
                      <w:numPr>
                        <w:ilvl w:val="0"/>
                        <w:numId w:val="14"/>
                      </w:numPr>
                      <w:spacing w:after="0"/>
                      <w:rPr>
                        <w:color w:val="595959" w:themeColor="text1" w:themeTint="A6"/>
                        <w:sz w:val="24"/>
                        <w:szCs w:val="24"/>
                      </w:rPr>
                    </w:pPr>
                    <w:r w:rsidRPr="00C9522C">
                      <w:rPr>
                        <w:color w:val="595959" w:themeColor="text1" w:themeTint="A6"/>
                        <w:sz w:val="24"/>
                        <w:szCs w:val="24"/>
                      </w:rPr>
                      <w:t>Met two-on-one weekly on Monday and Wednesday for an hour each.</w:t>
                    </w:r>
                  </w:p>
                  <w:p w14:paraId="0CC2246F" w14:textId="77777777" w:rsidR="00912A9D" w:rsidRPr="00C9522C" w:rsidRDefault="00912A9D" w:rsidP="00912A9D">
                    <w:pPr>
                      <w:pStyle w:val="BodyText"/>
                      <w:numPr>
                        <w:ilvl w:val="0"/>
                        <w:numId w:val="14"/>
                      </w:numPr>
                      <w:spacing w:after="0"/>
                      <w:rPr>
                        <w:color w:val="595959" w:themeColor="text1" w:themeTint="A6"/>
                        <w:sz w:val="24"/>
                        <w:szCs w:val="24"/>
                      </w:rPr>
                    </w:pPr>
                    <w:r w:rsidRPr="00C9522C">
                      <w:rPr>
                        <w:color w:val="595959" w:themeColor="text1" w:themeTint="A6"/>
                        <w:sz w:val="24"/>
                        <w:szCs w:val="24"/>
                      </w:rPr>
                      <w:t>Taught tips and tricks for exam preparation and solving unknown chemistry problems.</w:t>
                    </w:r>
                  </w:p>
                  <w:p w14:paraId="70513EC9" w14:textId="61882BBD" w:rsidR="008E0895" w:rsidRPr="00E17555" w:rsidRDefault="00912A9D" w:rsidP="00E17555">
                    <w:pPr>
                      <w:pStyle w:val="BodyText"/>
                      <w:numPr>
                        <w:ilvl w:val="0"/>
                        <w:numId w:val="14"/>
                      </w:numPr>
                      <w:spacing w:after="0"/>
                      <w:rPr>
                        <w:color w:val="595959" w:themeColor="text1" w:themeTint="A6"/>
                        <w:sz w:val="24"/>
                        <w:szCs w:val="24"/>
                      </w:rPr>
                    </w:pPr>
                    <w:r w:rsidRPr="00C9522C">
                      <w:rPr>
                        <w:color w:val="595959" w:themeColor="text1" w:themeTint="A6"/>
                        <w:sz w:val="24"/>
                        <w:szCs w:val="24"/>
                      </w:rPr>
                      <w:t>Built a personal relationship with the students by orchestrating a teaching environment that is completely centered on the student.</w:t>
                    </w:r>
                  </w:p>
                </w:sdtContent>
              </w:sdt>
            </w:sdtContent>
          </w:sdt>
          <w:sdt>
            <w:sdtPr>
              <w:rPr>
                <w:rFonts w:asciiTheme="minorHAnsi" w:eastAsiaTheme="minorEastAsia" w:hAnsiTheme="minorHAnsi" w:cstheme="minorBidi"/>
                <w:bCs w:val="0"/>
                <w:color w:val="7F7F7F" w:themeColor="text1" w:themeTint="80"/>
                <w:sz w:val="24"/>
                <w:szCs w:val="24"/>
              </w:rPr>
              <w:id w:val="-1119601611"/>
              <w:placeholder>
                <w:docPart w:val="576EEFBCA266674489998D71114A2B84"/>
              </w:placeholder>
            </w:sdtPr>
            <w:sdtEndPr>
              <w:rPr>
                <w:color w:val="auto"/>
              </w:rPr>
            </w:sdtEndPr>
            <w:sdtContent>
              <w:p w14:paraId="77E299D4" w14:textId="7C18AE4B" w:rsidR="008E0895" w:rsidRPr="002335D2" w:rsidRDefault="009428D5" w:rsidP="007F4AE1">
                <w:pPr>
                  <w:pStyle w:val="Heading2"/>
                  <w:rPr>
                    <w:sz w:val="24"/>
                    <w:szCs w:val="24"/>
                  </w:rPr>
                </w:pPr>
                <w:sdt>
                  <w:sdtPr>
                    <w:rPr>
                      <w:sz w:val="24"/>
                      <w:szCs w:val="24"/>
                    </w:rPr>
                    <w:id w:val="445896867"/>
                    <w:placeholder>
                      <w:docPart w:val="4CBCE17986F599429C92E6DA54E32845"/>
                    </w:placeholder>
                  </w:sdtPr>
                  <w:sdtEndPr/>
                  <w:sdtContent>
                    <w:r w:rsidR="008E0895" w:rsidRPr="002335D2">
                      <w:rPr>
                        <w:sz w:val="24"/>
                        <w:szCs w:val="24"/>
                      </w:rPr>
                      <w:t>AVID tutoring</w:t>
                    </w:r>
                  </w:sdtContent>
                </w:sdt>
                <w:r w:rsidR="007A43B8">
                  <w:rPr>
                    <w:sz w:val="24"/>
                    <w:szCs w:val="24"/>
                  </w:rPr>
                  <w:t xml:space="preserve"> (</w:t>
                </w:r>
                <w:r w:rsidR="00912A9D">
                  <w:rPr>
                    <w:sz w:val="24"/>
                    <w:szCs w:val="24"/>
                  </w:rPr>
                  <w:t xml:space="preserve">January </w:t>
                </w:r>
                <w:r w:rsidR="008E0895" w:rsidRPr="002335D2">
                  <w:rPr>
                    <w:sz w:val="24"/>
                    <w:szCs w:val="24"/>
                  </w:rPr>
                  <w:t>- April 2016</w:t>
                </w:r>
                <w:r w:rsidR="007A43B8">
                  <w:rPr>
                    <w:sz w:val="24"/>
                    <w:szCs w:val="24"/>
                  </w:rPr>
                  <w:t>)</w:t>
                </w:r>
              </w:p>
              <w:sdt>
                <w:sdtPr>
                  <w:rPr>
                    <w:color w:val="auto"/>
                    <w:sz w:val="24"/>
                    <w:szCs w:val="24"/>
                  </w:rPr>
                  <w:id w:val="1508634541"/>
                  <w:placeholder>
                    <w:docPart w:val="D1C260E96C67FB41B5F667CE465887D7"/>
                  </w:placeholder>
                </w:sdtPr>
                <w:sdtEndPr/>
                <w:sdtContent>
                  <w:p w14:paraId="4B34611C" w14:textId="2544F51E" w:rsidR="008E0895" w:rsidRPr="00C9522C" w:rsidRDefault="002A3E13" w:rsidP="002A3E13">
                    <w:pPr>
                      <w:pStyle w:val="BodyText"/>
                      <w:spacing w:after="0"/>
                      <w:rPr>
                        <w:color w:val="595959" w:themeColor="text1" w:themeTint="A6"/>
                        <w:sz w:val="24"/>
                        <w:szCs w:val="24"/>
                      </w:rPr>
                    </w:pPr>
                    <w:r w:rsidRPr="00C9522C">
                      <w:rPr>
                        <w:color w:val="595959" w:themeColor="text1" w:themeTint="A6"/>
                        <w:sz w:val="24"/>
                        <w:szCs w:val="24"/>
                      </w:rPr>
                      <w:t>6</w:t>
                    </w:r>
                    <w:r w:rsidRPr="00C9522C">
                      <w:rPr>
                        <w:color w:val="595959" w:themeColor="text1" w:themeTint="A6"/>
                        <w:sz w:val="24"/>
                        <w:szCs w:val="24"/>
                        <w:vertAlign w:val="superscript"/>
                      </w:rPr>
                      <w:t>th</w:t>
                    </w:r>
                    <w:r w:rsidRPr="00C9522C">
                      <w:rPr>
                        <w:color w:val="595959" w:themeColor="text1" w:themeTint="A6"/>
                        <w:sz w:val="24"/>
                        <w:szCs w:val="24"/>
                      </w:rPr>
                      <w:t xml:space="preserve"> Grade AVID at W</w:t>
                    </w:r>
                    <w:r w:rsidR="008E0895" w:rsidRPr="00C9522C">
                      <w:rPr>
                        <w:color w:val="595959" w:themeColor="text1" w:themeTint="A6"/>
                        <w:sz w:val="24"/>
                        <w:szCs w:val="24"/>
                      </w:rPr>
                      <w:t xml:space="preserve">atcher Middle School </w:t>
                    </w:r>
                  </w:p>
                  <w:p w14:paraId="65506AEB" w14:textId="306BC0B5" w:rsidR="002A3E13" w:rsidRPr="00C9522C" w:rsidRDefault="002A3E13" w:rsidP="002A3E13">
                    <w:pPr>
                      <w:pStyle w:val="BodyText"/>
                      <w:numPr>
                        <w:ilvl w:val="0"/>
                        <w:numId w:val="13"/>
                      </w:numPr>
                      <w:spacing w:after="0"/>
                      <w:rPr>
                        <w:color w:val="595959" w:themeColor="text1" w:themeTint="A6"/>
                        <w:sz w:val="24"/>
                        <w:szCs w:val="24"/>
                      </w:rPr>
                    </w:pPr>
                    <w:r w:rsidRPr="00C9522C">
                      <w:rPr>
                        <w:color w:val="595959" w:themeColor="text1" w:themeTint="A6"/>
                        <w:sz w:val="24"/>
                        <w:szCs w:val="24"/>
                      </w:rPr>
                      <w:t>Received AVID tutor training in the Socratic method of learning and teaching</w:t>
                    </w:r>
                    <w:r w:rsidR="00F4121F" w:rsidRPr="00C9522C">
                      <w:rPr>
                        <w:color w:val="595959" w:themeColor="text1" w:themeTint="A6"/>
                        <w:sz w:val="24"/>
                        <w:szCs w:val="24"/>
                      </w:rPr>
                      <w:t>.</w:t>
                    </w:r>
                  </w:p>
                  <w:p w14:paraId="337E5C32" w14:textId="0B8CA648" w:rsidR="008E0895" w:rsidRPr="00C9522C" w:rsidRDefault="002A3E13" w:rsidP="002A3E13">
                    <w:pPr>
                      <w:pStyle w:val="BodyText"/>
                      <w:numPr>
                        <w:ilvl w:val="0"/>
                        <w:numId w:val="13"/>
                      </w:numPr>
                      <w:spacing w:after="0"/>
                      <w:rPr>
                        <w:color w:val="595959" w:themeColor="text1" w:themeTint="A6"/>
                        <w:sz w:val="24"/>
                        <w:szCs w:val="24"/>
                      </w:rPr>
                    </w:pPr>
                    <w:r w:rsidRPr="00C9522C">
                      <w:rPr>
                        <w:color w:val="595959" w:themeColor="text1" w:themeTint="A6"/>
                        <w:sz w:val="24"/>
                        <w:szCs w:val="24"/>
                      </w:rPr>
                      <w:t>Taught and modeled</w:t>
                    </w:r>
                    <w:r w:rsidR="008E0895" w:rsidRPr="00C9522C">
                      <w:rPr>
                        <w:color w:val="595959" w:themeColor="text1" w:themeTint="A6"/>
                        <w:sz w:val="24"/>
                        <w:szCs w:val="24"/>
                      </w:rPr>
                      <w:t xml:space="preserve"> team building and college preparation skills</w:t>
                    </w:r>
                    <w:r w:rsidR="00F4121F" w:rsidRPr="00C9522C">
                      <w:rPr>
                        <w:color w:val="595959" w:themeColor="text1" w:themeTint="A6"/>
                        <w:sz w:val="24"/>
                        <w:szCs w:val="24"/>
                      </w:rPr>
                      <w:t>.</w:t>
                    </w:r>
                  </w:p>
                  <w:p w14:paraId="062A35B3" w14:textId="42551F66" w:rsidR="002A3E13" w:rsidRPr="00E17555" w:rsidRDefault="002A3E13" w:rsidP="00E17555">
                    <w:pPr>
                      <w:pStyle w:val="BodyText"/>
                      <w:numPr>
                        <w:ilvl w:val="0"/>
                        <w:numId w:val="13"/>
                      </w:numPr>
                      <w:spacing w:after="0"/>
                      <w:rPr>
                        <w:color w:val="595959" w:themeColor="text1" w:themeTint="A6"/>
                        <w:sz w:val="24"/>
                        <w:szCs w:val="24"/>
                      </w:rPr>
                    </w:pPr>
                    <w:r w:rsidRPr="00C9522C">
                      <w:rPr>
                        <w:color w:val="595959" w:themeColor="text1" w:themeTint="A6"/>
                        <w:sz w:val="24"/>
                        <w:szCs w:val="24"/>
                      </w:rPr>
                      <w:t xml:space="preserve"> Experienced a diverse classroom with underprivileged, underrepresented, low income, and low-function students</w:t>
                    </w:r>
                    <w:r w:rsidR="00F4121F" w:rsidRPr="00C9522C">
                      <w:rPr>
                        <w:color w:val="595959" w:themeColor="text1" w:themeTint="A6"/>
                        <w:sz w:val="24"/>
                        <w:szCs w:val="24"/>
                      </w:rPr>
                      <w:t>.</w:t>
                    </w:r>
                  </w:p>
                  <w:sdt>
                    <w:sdtPr>
                      <w:rPr>
                        <w:rFonts w:asciiTheme="minorHAnsi" w:eastAsiaTheme="minorEastAsia" w:hAnsiTheme="minorHAnsi" w:cstheme="minorBidi"/>
                        <w:bCs w:val="0"/>
                        <w:color w:val="7F7F7F" w:themeColor="text1" w:themeTint="80"/>
                        <w:sz w:val="24"/>
                        <w:szCs w:val="24"/>
                      </w:rPr>
                      <w:id w:val="565692269"/>
                      <w:placeholder>
                        <w:docPart w:val="D348ED2862016342839041FE486F4212"/>
                      </w:placeholder>
                    </w:sdtPr>
                    <w:sdtEndPr>
                      <w:rPr>
                        <w:color w:val="auto"/>
                      </w:rPr>
                    </w:sdtEndPr>
                    <w:sdtContent>
                      <w:p w14:paraId="11A3A8A8" w14:textId="13E35DDF" w:rsidR="008E0895" w:rsidRPr="002335D2" w:rsidRDefault="009428D5" w:rsidP="00BA5AAB">
                        <w:pPr>
                          <w:pStyle w:val="Heading2"/>
                          <w:rPr>
                            <w:sz w:val="24"/>
                            <w:szCs w:val="24"/>
                          </w:rPr>
                        </w:pPr>
                        <w:sdt>
                          <w:sdtPr>
                            <w:rPr>
                              <w:sz w:val="24"/>
                              <w:szCs w:val="24"/>
                            </w:rPr>
                            <w:id w:val="357857133"/>
                            <w:placeholder>
                              <w:docPart w:val="109A78F97730A94995B529A30258EC22"/>
                            </w:placeholder>
                          </w:sdtPr>
                          <w:sdtEndPr/>
                          <w:sdtContent>
                            <w:r w:rsidR="00912A9D">
                              <w:rPr>
                                <w:sz w:val="24"/>
                                <w:szCs w:val="24"/>
                              </w:rPr>
                              <w:t>Practicum I</w:t>
                            </w:r>
                          </w:sdtContent>
                        </w:sdt>
                        <w:r w:rsidR="007A43B8">
                          <w:rPr>
                            <w:sz w:val="24"/>
                            <w:szCs w:val="24"/>
                          </w:rPr>
                          <w:t xml:space="preserve"> (</w:t>
                        </w:r>
                        <w:r w:rsidR="00912A9D">
                          <w:rPr>
                            <w:sz w:val="24"/>
                            <w:szCs w:val="24"/>
                          </w:rPr>
                          <w:t>January – April 2016</w:t>
                        </w:r>
                        <w:r w:rsidR="007A43B8">
                          <w:rPr>
                            <w:sz w:val="24"/>
                            <w:szCs w:val="24"/>
                          </w:rPr>
                          <w:t>)</w:t>
                        </w:r>
                      </w:p>
                      <w:sdt>
                        <w:sdtPr>
                          <w:rPr>
                            <w:color w:val="auto"/>
                            <w:sz w:val="24"/>
                            <w:szCs w:val="24"/>
                          </w:rPr>
                          <w:id w:val="-220364271"/>
                          <w:placeholder>
                            <w:docPart w:val="290B383023C8B5439351B3D9CB10E63E"/>
                          </w:placeholder>
                        </w:sdtPr>
                        <w:sdtEndPr/>
                        <w:sdtContent>
                          <w:p w14:paraId="5F16C8C2" w14:textId="77777777" w:rsidR="00912A9D" w:rsidRPr="00C9522C" w:rsidRDefault="00912A9D" w:rsidP="00912A9D">
                            <w:pPr>
                              <w:pStyle w:val="BodyText"/>
                              <w:spacing w:after="0"/>
                              <w:rPr>
                                <w:color w:val="595959" w:themeColor="text1" w:themeTint="A6"/>
                                <w:sz w:val="24"/>
                                <w:szCs w:val="24"/>
                              </w:rPr>
                            </w:pPr>
                            <w:r w:rsidRPr="00C9522C">
                              <w:rPr>
                                <w:color w:val="595959" w:themeColor="text1" w:themeTint="A6"/>
                                <w:sz w:val="24"/>
                                <w:szCs w:val="24"/>
                              </w:rPr>
                              <w:t>7</w:t>
                            </w:r>
                            <w:r w:rsidRPr="00C9522C">
                              <w:rPr>
                                <w:color w:val="595959" w:themeColor="text1" w:themeTint="A6"/>
                                <w:sz w:val="24"/>
                                <w:szCs w:val="24"/>
                                <w:vertAlign w:val="superscript"/>
                              </w:rPr>
                              <w:t>th</w:t>
                            </w:r>
                            <w:r w:rsidRPr="00C9522C">
                              <w:rPr>
                                <w:color w:val="595959" w:themeColor="text1" w:themeTint="A6"/>
                                <w:sz w:val="24"/>
                                <w:szCs w:val="24"/>
                              </w:rPr>
                              <w:t xml:space="preserve"> grade Life Science at Mandan Middle School</w:t>
                            </w:r>
                          </w:p>
                          <w:p w14:paraId="64EC78D6" w14:textId="77777777" w:rsidR="00912A9D" w:rsidRPr="00C9522C" w:rsidRDefault="00912A9D" w:rsidP="00912A9D">
                            <w:pPr>
                              <w:pStyle w:val="BodyText"/>
                              <w:numPr>
                                <w:ilvl w:val="0"/>
                                <w:numId w:val="11"/>
                              </w:numPr>
                              <w:spacing w:after="0"/>
                              <w:rPr>
                                <w:color w:val="595959" w:themeColor="text1" w:themeTint="A6"/>
                                <w:sz w:val="24"/>
                                <w:szCs w:val="24"/>
                              </w:rPr>
                            </w:pPr>
                            <w:r w:rsidRPr="00C9522C">
                              <w:rPr>
                                <w:color w:val="595959" w:themeColor="text1" w:themeTint="A6"/>
                                <w:sz w:val="24"/>
                                <w:szCs w:val="24"/>
                              </w:rPr>
                              <w:t>Created and taught Dichotomous Key Lesson that was aligned to the North Dakota State Standards.</w:t>
                            </w:r>
                          </w:p>
                          <w:sdt>
                            <w:sdtPr>
                              <w:rPr>
                                <w:rFonts w:asciiTheme="minorHAnsi" w:eastAsiaTheme="minorEastAsia" w:hAnsiTheme="minorHAnsi" w:cstheme="minorBidi"/>
                                <w:bCs w:val="0"/>
                                <w:color w:val="7F7F7F" w:themeColor="text1" w:themeTint="80"/>
                                <w:sz w:val="24"/>
                                <w:szCs w:val="24"/>
                              </w:rPr>
                              <w:id w:val="470251118"/>
                              <w:placeholder>
                                <w:docPart w:val="06E93AE7BD25E74DACE15FC436E25D5C"/>
                              </w:placeholder>
                            </w:sdtPr>
                            <w:sdtEndPr>
                              <w:rPr>
                                <w:color w:val="auto"/>
                              </w:rPr>
                            </w:sdtEndPr>
                            <w:sdtContent>
                              <w:p w14:paraId="04857D9D" w14:textId="1983D3DD" w:rsidR="008E0895" w:rsidRPr="002335D2" w:rsidRDefault="009428D5" w:rsidP="00BA5AAB">
                                <w:pPr>
                                  <w:pStyle w:val="Heading2"/>
                                  <w:rPr>
                                    <w:sz w:val="24"/>
                                    <w:szCs w:val="24"/>
                                  </w:rPr>
                                </w:pPr>
                                <w:sdt>
                                  <w:sdtPr>
                                    <w:rPr>
                                      <w:sz w:val="24"/>
                                      <w:szCs w:val="24"/>
                                    </w:rPr>
                                    <w:id w:val="-1243793762"/>
                                    <w:placeholder>
                                      <w:docPart w:val="2C4F6ECD760AFE40B51FC02E49463F0D"/>
                                    </w:placeholder>
                                  </w:sdtPr>
                                  <w:sdtEndPr/>
                                  <w:sdtContent>
                                    <w:r w:rsidR="008E0895" w:rsidRPr="002335D2">
                                      <w:rPr>
                                        <w:sz w:val="24"/>
                                        <w:szCs w:val="24"/>
                                      </w:rPr>
                                      <w:t>Shakespeare Workshop</w:t>
                                    </w:r>
                                  </w:sdtContent>
                                </w:sdt>
                                <w:r w:rsidR="007A43B8">
                                  <w:rPr>
                                    <w:sz w:val="24"/>
                                    <w:szCs w:val="24"/>
                                  </w:rPr>
                                  <w:t xml:space="preserve"> (</w:t>
                                </w:r>
                                <w:r w:rsidR="008E0895" w:rsidRPr="002335D2">
                                  <w:rPr>
                                    <w:sz w:val="24"/>
                                    <w:szCs w:val="24"/>
                                  </w:rPr>
                                  <w:t>March 2016</w:t>
                                </w:r>
                                <w:r w:rsidR="007A43B8">
                                  <w:rPr>
                                    <w:sz w:val="24"/>
                                    <w:szCs w:val="24"/>
                                  </w:rPr>
                                  <w:t>)</w:t>
                                </w:r>
                              </w:p>
                              <w:sdt>
                                <w:sdtPr>
                                  <w:rPr>
                                    <w:color w:val="auto"/>
                                    <w:sz w:val="24"/>
                                    <w:szCs w:val="24"/>
                                  </w:rPr>
                                  <w:id w:val="-1624292999"/>
                                  <w:placeholder>
                                    <w:docPart w:val="AB67D51DB080B74ABA7EB035537F53D3"/>
                                  </w:placeholder>
                                </w:sdtPr>
                                <w:sdtEndPr/>
                                <w:sdtContent>
                                  <w:p w14:paraId="5664A320" w14:textId="21713955" w:rsidR="002A3E13" w:rsidRPr="00C9522C" w:rsidRDefault="002A3E13" w:rsidP="002A3E13">
                                    <w:pPr>
                                      <w:pStyle w:val="BodyText"/>
                                      <w:spacing w:after="0"/>
                                      <w:rPr>
                                        <w:color w:val="595959" w:themeColor="text1" w:themeTint="A6"/>
                                        <w:sz w:val="24"/>
                                        <w:szCs w:val="24"/>
                                      </w:rPr>
                                    </w:pPr>
                                    <w:r w:rsidRPr="00C9522C">
                                      <w:rPr>
                                        <w:color w:val="595959" w:themeColor="text1" w:themeTint="A6"/>
                                        <w:sz w:val="24"/>
                                        <w:szCs w:val="24"/>
                                      </w:rPr>
                                      <w:t>6</w:t>
                                    </w:r>
                                    <w:r w:rsidRPr="00C9522C">
                                      <w:rPr>
                                        <w:color w:val="595959" w:themeColor="text1" w:themeTint="A6"/>
                                        <w:sz w:val="24"/>
                                        <w:szCs w:val="24"/>
                                        <w:vertAlign w:val="superscript"/>
                                      </w:rPr>
                                      <w:t>th</w:t>
                                    </w:r>
                                    <w:r w:rsidRPr="00C9522C">
                                      <w:rPr>
                                        <w:color w:val="595959" w:themeColor="text1" w:themeTint="A6"/>
                                        <w:sz w:val="24"/>
                                        <w:szCs w:val="24"/>
                                      </w:rPr>
                                      <w:t>-12</w:t>
                                    </w:r>
                                    <w:r w:rsidRPr="00C9522C">
                                      <w:rPr>
                                        <w:color w:val="595959" w:themeColor="text1" w:themeTint="A6"/>
                                        <w:sz w:val="24"/>
                                        <w:szCs w:val="24"/>
                                        <w:vertAlign w:val="superscript"/>
                                      </w:rPr>
                                      <w:t>th</w:t>
                                    </w:r>
                                    <w:r w:rsidRPr="00C9522C">
                                      <w:rPr>
                                        <w:color w:val="595959" w:themeColor="text1" w:themeTint="A6"/>
                                        <w:sz w:val="24"/>
                                        <w:szCs w:val="24"/>
                                      </w:rPr>
                                      <w:t xml:space="preserve"> Grade Shakespeare workshop for English class at D</w:t>
                                    </w:r>
                                    <w:r w:rsidR="008E0895" w:rsidRPr="00C9522C">
                                      <w:rPr>
                                        <w:color w:val="595959" w:themeColor="text1" w:themeTint="A6"/>
                                        <w:sz w:val="24"/>
                                        <w:szCs w:val="24"/>
                                      </w:rPr>
                                      <w:t xml:space="preserve">akota Prairie High School (and Middle School). </w:t>
                                    </w:r>
                                  </w:p>
                                  <w:p w14:paraId="30E7B1FD" w14:textId="5FD000C1" w:rsidR="002A3E13" w:rsidRPr="00C9522C" w:rsidRDefault="002A3E13" w:rsidP="002A3E13">
                                    <w:pPr>
                                      <w:pStyle w:val="BodyText"/>
                                      <w:numPr>
                                        <w:ilvl w:val="0"/>
                                        <w:numId w:val="15"/>
                                      </w:numPr>
                                      <w:spacing w:after="0"/>
                                      <w:rPr>
                                        <w:color w:val="595959" w:themeColor="text1" w:themeTint="A6"/>
                                        <w:sz w:val="24"/>
                                        <w:szCs w:val="24"/>
                                      </w:rPr>
                                    </w:pPr>
                                    <w:r w:rsidRPr="00C9522C">
                                      <w:rPr>
                                        <w:color w:val="595959" w:themeColor="text1" w:themeTint="A6"/>
                                        <w:sz w:val="24"/>
                                        <w:szCs w:val="24"/>
                                      </w:rPr>
                                      <w:t xml:space="preserve">Preformed, modeled, and taught healthy acting techniques that allow student to express themselves through </w:t>
                                    </w:r>
                                    <w:r w:rsidR="008E0895" w:rsidRPr="00C9522C">
                                      <w:rPr>
                                        <w:color w:val="595959" w:themeColor="text1" w:themeTint="A6"/>
                                        <w:sz w:val="24"/>
                                        <w:szCs w:val="24"/>
                                      </w:rPr>
                                      <w:t>Shakespeare performan</w:t>
                                    </w:r>
                                    <w:r w:rsidRPr="00C9522C">
                                      <w:rPr>
                                        <w:color w:val="595959" w:themeColor="text1" w:themeTint="A6"/>
                                        <w:sz w:val="24"/>
                                        <w:szCs w:val="24"/>
                                      </w:rPr>
                                      <w:t>ces for and with the students</w:t>
                                    </w:r>
                                    <w:r w:rsidR="00F4121F" w:rsidRPr="00C9522C">
                                      <w:rPr>
                                        <w:color w:val="595959" w:themeColor="text1" w:themeTint="A6"/>
                                        <w:sz w:val="24"/>
                                        <w:szCs w:val="24"/>
                                      </w:rPr>
                                      <w:t>.</w:t>
                                    </w:r>
                                  </w:p>
                                  <w:p w14:paraId="46CFB47F" w14:textId="49B9E3A0" w:rsidR="002A3E13" w:rsidRPr="00C9522C" w:rsidRDefault="002A3E13" w:rsidP="002A3E13">
                                    <w:pPr>
                                      <w:pStyle w:val="BodyText"/>
                                      <w:numPr>
                                        <w:ilvl w:val="0"/>
                                        <w:numId w:val="15"/>
                                      </w:numPr>
                                      <w:spacing w:after="0"/>
                                      <w:rPr>
                                        <w:color w:val="595959" w:themeColor="text1" w:themeTint="A6"/>
                                        <w:sz w:val="24"/>
                                        <w:szCs w:val="24"/>
                                      </w:rPr>
                                    </w:pPr>
                                    <w:r w:rsidRPr="00C9522C">
                                      <w:rPr>
                                        <w:color w:val="595959" w:themeColor="text1" w:themeTint="A6"/>
                                        <w:sz w:val="24"/>
                                        <w:szCs w:val="24"/>
                                      </w:rPr>
                                      <w:t>C</w:t>
                                    </w:r>
                                    <w:r w:rsidR="008E0895" w:rsidRPr="00C9522C">
                                      <w:rPr>
                                        <w:color w:val="595959" w:themeColor="text1" w:themeTint="A6"/>
                                        <w:sz w:val="24"/>
                                        <w:szCs w:val="24"/>
                                      </w:rPr>
                                      <w:t>onfidence buildin</w:t>
                                    </w:r>
                                    <w:r w:rsidRPr="00C9522C">
                                      <w:rPr>
                                        <w:color w:val="595959" w:themeColor="text1" w:themeTint="A6"/>
                                        <w:sz w:val="24"/>
                                        <w:szCs w:val="24"/>
                                      </w:rPr>
                                      <w:t>g and team building exercises</w:t>
                                    </w:r>
                                    <w:r w:rsidR="00F4121F" w:rsidRPr="00C9522C">
                                      <w:rPr>
                                        <w:color w:val="595959" w:themeColor="text1" w:themeTint="A6"/>
                                        <w:sz w:val="24"/>
                                        <w:szCs w:val="24"/>
                                      </w:rPr>
                                      <w:t>.</w:t>
                                    </w:r>
                                  </w:p>
                                  <w:p w14:paraId="7242A87A" w14:textId="7B5E4019" w:rsidR="002A3E13" w:rsidRPr="00C9522C" w:rsidRDefault="002A3E13" w:rsidP="002A3E13">
                                    <w:pPr>
                                      <w:pStyle w:val="BodyText"/>
                                      <w:numPr>
                                        <w:ilvl w:val="0"/>
                                        <w:numId w:val="15"/>
                                      </w:numPr>
                                      <w:spacing w:after="0"/>
                                      <w:rPr>
                                        <w:color w:val="595959" w:themeColor="text1" w:themeTint="A6"/>
                                        <w:sz w:val="24"/>
                                        <w:szCs w:val="24"/>
                                      </w:rPr>
                                    </w:pPr>
                                    <w:r w:rsidRPr="00C9522C">
                                      <w:rPr>
                                        <w:color w:val="595959" w:themeColor="text1" w:themeTint="A6"/>
                                        <w:sz w:val="24"/>
                                        <w:szCs w:val="24"/>
                                      </w:rPr>
                                      <w:t>Taught S</w:t>
                                    </w:r>
                                    <w:r w:rsidR="008E0895" w:rsidRPr="00C9522C">
                                      <w:rPr>
                                        <w:color w:val="595959" w:themeColor="text1" w:themeTint="A6"/>
                                        <w:sz w:val="24"/>
                                        <w:szCs w:val="24"/>
                                      </w:rPr>
                                      <w:t>hakespearian verse translation</w:t>
                                    </w:r>
                                    <w:r w:rsidR="00F4121F" w:rsidRPr="00C9522C">
                                      <w:rPr>
                                        <w:color w:val="595959" w:themeColor="text1" w:themeTint="A6"/>
                                        <w:sz w:val="24"/>
                                        <w:szCs w:val="24"/>
                                      </w:rPr>
                                      <w:t>.</w:t>
                                    </w:r>
                                  </w:p>
                                  <w:p w14:paraId="7089849D" w14:textId="5693723E" w:rsidR="002A3E13" w:rsidRPr="00E17555" w:rsidRDefault="002A3E13" w:rsidP="00E17555">
                                    <w:pPr>
                                      <w:pStyle w:val="BodyText"/>
                                      <w:numPr>
                                        <w:ilvl w:val="0"/>
                                        <w:numId w:val="15"/>
                                      </w:numPr>
                                      <w:spacing w:after="0"/>
                                      <w:rPr>
                                        <w:color w:val="595959" w:themeColor="text1" w:themeTint="A6"/>
                                        <w:sz w:val="24"/>
                                        <w:szCs w:val="24"/>
                                      </w:rPr>
                                    </w:pPr>
                                    <w:r w:rsidRPr="00C9522C">
                                      <w:rPr>
                                        <w:color w:val="595959" w:themeColor="text1" w:themeTint="A6"/>
                                        <w:sz w:val="24"/>
                                        <w:szCs w:val="24"/>
                                      </w:rPr>
                                      <w:t xml:space="preserve">Chosen by Mr. Daniel </w:t>
                                    </w:r>
                                    <w:proofErr w:type="spellStart"/>
                                    <w:r w:rsidRPr="00C9522C">
                                      <w:rPr>
                                        <w:color w:val="595959" w:themeColor="text1" w:themeTint="A6"/>
                                        <w:sz w:val="24"/>
                                        <w:szCs w:val="24"/>
                                      </w:rPr>
                                      <w:t>Bielinski</w:t>
                                    </w:r>
                                    <w:proofErr w:type="spellEnd"/>
                                    <w:r w:rsidRPr="00C9522C">
                                      <w:rPr>
                                        <w:color w:val="595959" w:themeColor="text1" w:themeTint="A6"/>
                                        <w:sz w:val="24"/>
                                        <w:szCs w:val="24"/>
                                      </w:rPr>
                                      <w:t>, the theater director and University of Mary Theater D</w:t>
                                    </w:r>
                                    <w:r w:rsidR="0044400A">
                                      <w:rPr>
                                        <w:color w:val="595959" w:themeColor="text1" w:themeTint="A6"/>
                                        <w:sz w:val="24"/>
                                        <w:szCs w:val="24"/>
                                      </w:rPr>
                                      <w:t xml:space="preserve">epartment Head, and Capitol Shakespeare </w:t>
                                    </w:r>
                                    <w:r w:rsidRPr="00C9522C">
                                      <w:rPr>
                                        <w:color w:val="595959" w:themeColor="text1" w:themeTint="A6"/>
                                        <w:sz w:val="24"/>
                                        <w:szCs w:val="24"/>
                                      </w:rPr>
                                      <w:t>for the job</w:t>
                                    </w:r>
                                    <w:r w:rsidR="00F4121F" w:rsidRPr="00C9522C">
                                      <w:rPr>
                                        <w:color w:val="595959" w:themeColor="text1" w:themeTint="A6"/>
                                        <w:sz w:val="24"/>
                                        <w:szCs w:val="24"/>
                                      </w:rPr>
                                      <w:t>.</w:t>
                                    </w:r>
                                  </w:p>
                                  <w:sdt>
                                    <w:sdtPr>
                                      <w:rPr>
                                        <w:rFonts w:asciiTheme="minorHAnsi" w:eastAsiaTheme="minorEastAsia" w:hAnsiTheme="minorHAnsi" w:cstheme="minorBidi"/>
                                        <w:bCs w:val="0"/>
                                        <w:color w:val="7F7F7F" w:themeColor="text1" w:themeTint="80"/>
                                        <w:sz w:val="24"/>
                                        <w:szCs w:val="24"/>
                                      </w:rPr>
                                      <w:id w:val="221635345"/>
                                      <w:placeholder>
                                        <w:docPart w:val="8BD4930C8DDDF442A708B321F00B2D74"/>
                                      </w:placeholder>
                                    </w:sdtPr>
                                    <w:sdtEndPr/>
                                    <w:sdtContent>
                                      <w:p w14:paraId="180103F8" w14:textId="4378C1FC" w:rsidR="008E0895" w:rsidRPr="002335D2" w:rsidRDefault="009428D5" w:rsidP="00CA6571">
                                        <w:pPr>
                                          <w:pStyle w:val="Heading2"/>
                                          <w:rPr>
                                            <w:sz w:val="24"/>
                                            <w:szCs w:val="24"/>
                                          </w:rPr>
                                        </w:pPr>
                                        <w:sdt>
                                          <w:sdtPr>
                                            <w:rPr>
                                              <w:sz w:val="24"/>
                                              <w:szCs w:val="24"/>
                                            </w:rPr>
                                            <w:id w:val="1926753566"/>
                                            <w:placeholder>
                                              <w:docPart w:val="1CD7E14994C1FD42AE56BFC37851D1A1"/>
                                            </w:placeholder>
                                          </w:sdtPr>
                                          <w:sdtEndPr/>
                                          <w:sdtContent>
                                            <w:r w:rsidR="008E0895" w:rsidRPr="002335D2">
                                              <w:rPr>
                                                <w:sz w:val="24"/>
                                                <w:szCs w:val="24"/>
                                              </w:rPr>
                                              <w:t>REC Plus</w:t>
                                            </w:r>
                                          </w:sdtContent>
                                        </w:sdt>
                                        <w:r w:rsidR="007A43B8">
                                          <w:rPr>
                                            <w:sz w:val="24"/>
                                            <w:szCs w:val="24"/>
                                          </w:rPr>
                                          <w:t xml:space="preserve"> (</w:t>
                                        </w:r>
                                        <w:r w:rsidR="008E0895" w:rsidRPr="002335D2">
                                          <w:rPr>
                                            <w:sz w:val="24"/>
                                            <w:szCs w:val="24"/>
                                          </w:rPr>
                                          <w:t>Summers of 2015 and 2016</w:t>
                                        </w:r>
                                        <w:r w:rsidR="007A43B8">
                                          <w:rPr>
                                            <w:sz w:val="24"/>
                                            <w:szCs w:val="24"/>
                                          </w:rPr>
                                          <w:t>)</w:t>
                                        </w:r>
                                      </w:p>
                                      <w:sdt>
                                        <w:sdtPr>
                                          <w:rPr>
                                            <w:sz w:val="24"/>
                                            <w:szCs w:val="24"/>
                                          </w:rPr>
                                          <w:id w:val="-183373342"/>
                                          <w:placeholder>
                                            <w:docPart w:val="C7F55A49B5FFCC4E83C49F21AA43770F"/>
                                          </w:placeholder>
                                        </w:sdtPr>
                                        <w:sdtEndPr/>
                                        <w:sdtContent>
                                          <w:p w14:paraId="24BB5DDA" w14:textId="77777777" w:rsidR="00F4121F" w:rsidRPr="00C9522C" w:rsidRDefault="00F4121F" w:rsidP="00F4121F">
                                            <w:pPr>
                                              <w:pStyle w:val="BodyText"/>
                                              <w:spacing w:after="0"/>
                                              <w:rPr>
                                                <w:color w:val="595959" w:themeColor="text1" w:themeTint="A6"/>
                                                <w:sz w:val="24"/>
                                                <w:szCs w:val="24"/>
                                              </w:rPr>
                                            </w:pPr>
                                            <w:r w:rsidRPr="00C9522C">
                                              <w:rPr>
                                                <w:color w:val="595959" w:themeColor="text1" w:themeTint="A6"/>
                                                <w:sz w:val="24"/>
                                                <w:szCs w:val="24"/>
                                              </w:rPr>
                                              <w:t>1</w:t>
                                            </w:r>
                                            <w:r w:rsidRPr="00C9522C">
                                              <w:rPr>
                                                <w:color w:val="595959" w:themeColor="text1" w:themeTint="A6"/>
                                                <w:sz w:val="24"/>
                                                <w:szCs w:val="24"/>
                                                <w:vertAlign w:val="superscript"/>
                                              </w:rPr>
                                              <w:t>st</w:t>
                                            </w:r>
                                            <w:r w:rsidRPr="00C9522C">
                                              <w:rPr>
                                                <w:color w:val="595959" w:themeColor="text1" w:themeTint="A6"/>
                                                <w:sz w:val="24"/>
                                                <w:szCs w:val="24"/>
                                              </w:rPr>
                                              <w:t>-7</w:t>
                                            </w:r>
                                            <w:r w:rsidRPr="00C9522C">
                                              <w:rPr>
                                                <w:color w:val="595959" w:themeColor="text1" w:themeTint="A6"/>
                                                <w:sz w:val="24"/>
                                                <w:szCs w:val="24"/>
                                                <w:vertAlign w:val="superscript"/>
                                              </w:rPr>
                                              <w:t>th</w:t>
                                            </w:r>
                                            <w:r w:rsidRPr="00C9522C">
                                              <w:rPr>
                                                <w:color w:val="595959" w:themeColor="text1" w:themeTint="A6"/>
                                                <w:sz w:val="24"/>
                                                <w:szCs w:val="24"/>
                                              </w:rPr>
                                              <w:t xml:space="preserve"> Grade REC Plus Childcare Assistant for Minneapolis Parks and Rec</w:t>
                                            </w:r>
                                            <w:r w:rsidR="008E0895" w:rsidRPr="00C9522C">
                                              <w:rPr>
                                                <w:color w:val="595959" w:themeColor="text1" w:themeTint="A6"/>
                                                <w:sz w:val="24"/>
                                                <w:szCs w:val="24"/>
                                              </w:rPr>
                                              <w:t xml:space="preserve">. </w:t>
                                            </w:r>
                                          </w:p>
                                          <w:p w14:paraId="372A0C09" w14:textId="1B9CC9BD" w:rsidR="00F4121F" w:rsidRPr="00C9522C" w:rsidRDefault="00F4121F" w:rsidP="00F4121F">
                                            <w:pPr>
                                              <w:pStyle w:val="BodyText"/>
                                              <w:numPr>
                                                <w:ilvl w:val="0"/>
                                                <w:numId w:val="17"/>
                                              </w:numPr>
                                              <w:spacing w:after="0"/>
                                              <w:rPr>
                                                <w:color w:val="595959" w:themeColor="text1" w:themeTint="A6"/>
                                                <w:sz w:val="24"/>
                                                <w:szCs w:val="24"/>
                                              </w:rPr>
                                            </w:pPr>
                                            <w:r w:rsidRPr="00C9522C">
                                              <w:rPr>
                                                <w:color w:val="595959" w:themeColor="text1" w:themeTint="A6"/>
                                                <w:sz w:val="24"/>
                                                <w:szCs w:val="24"/>
                                              </w:rPr>
                                              <w:t>Worked with parents daily.</w:t>
                                            </w:r>
                                          </w:p>
                                          <w:p w14:paraId="08C05DBF" w14:textId="7EF72A70" w:rsidR="00F4121F" w:rsidRPr="00C9522C" w:rsidRDefault="00F4121F" w:rsidP="00F4121F">
                                            <w:pPr>
                                              <w:pStyle w:val="BodyText"/>
                                              <w:numPr>
                                                <w:ilvl w:val="0"/>
                                                <w:numId w:val="17"/>
                                              </w:numPr>
                                              <w:spacing w:after="0"/>
                                              <w:rPr>
                                                <w:color w:val="595959" w:themeColor="text1" w:themeTint="A6"/>
                                                <w:sz w:val="24"/>
                                                <w:szCs w:val="24"/>
                                              </w:rPr>
                                            </w:pPr>
                                            <w:r w:rsidRPr="00C9522C">
                                              <w:rPr>
                                                <w:color w:val="595959" w:themeColor="text1" w:themeTint="A6"/>
                                                <w:sz w:val="24"/>
                                                <w:szCs w:val="24"/>
                                              </w:rPr>
                                              <w:t>Administered a c</w:t>
                                            </w:r>
                                            <w:r w:rsidR="008E0895" w:rsidRPr="00C9522C">
                                              <w:rPr>
                                                <w:color w:val="595959" w:themeColor="text1" w:themeTint="A6"/>
                                                <w:sz w:val="24"/>
                                                <w:szCs w:val="24"/>
                                              </w:rPr>
                                              <w:t>hild</w:t>
                                            </w:r>
                                            <w:r w:rsidRPr="00C9522C">
                                              <w:rPr>
                                                <w:color w:val="595959" w:themeColor="text1" w:themeTint="A6"/>
                                                <w:sz w:val="24"/>
                                                <w:szCs w:val="24"/>
                                              </w:rPr>
                                              <w:t>’s</w:t>
                                            </w:r>
                                            <w:r w:rsidR="008E0895" w:rsidRPr="00C9522C">
                                              <w:rPr>
                                                <w:color w:val="595959" w:themeColor="text1" w:themeTint="A6"/>
                                                <w:sz w:val="24"/>
                                                <w:szCs w:val="24"/>
                                              </w:rPr>
                                              <w:t xml:space="preserve"> medication </w:t>
                                            </w:r>
                                            <w:r w:rsidRPr="00C9522C">
                                              <w:rPr>
                                                <w:color w:val="595959" w:themeColor="text1" w:themeTint="A6"/>
                                                <w:sz w:val="24"/>
                                                <w:szCs w:val="24"/>
                                              </w:rPr>
                                              <w:t>for asthma, allergies, epilepsy, and ADHD</w:t>
                                            </w:r>
                                            <w:r w:rsidR="00F37804" w:rsidRPr="00C9522C">
                                              <w:rPr>
                                                <w:color w:val="595959" w:themeColor="text1" w:themeTint="A6"/>
                                                <w:sz w:val="24"/>
                                                <w:szCs w:val="24"/>
                                              </w:rPr>
                                              <w:t>.</w:t>
                                            </w:r>
                                            <w:r w:rsidRPr="00C9522C">
                                              <w:rPr>
                                                <w:color w:val="595959" w:themeColor="text1" w:themeTint="A6"/>
                                                <w:sz w:val="24"/>
                                                <w:szCs w:val="24"/>
                                              </w:rPr>
                                              <w:t xml:space="preserve"> </w:t>
                                            </w:r>
                                          </w:p>
                                          <w:p w14:paraId="0D7E03D8" w14:textId="6B240B7D" w:rsidR="00F4121F" w:rsidRPr="00C9522C" w:rsidRDefault="00F4121F" w:rsidP="00F4121F">
                                            <w:pPr>
                                              <w:pStyle w:val="BodyText"/>
                                              <w:numPr>
                                                <w:ilvl w:val="0"/>
                                                <w:numId w:val="17"/>
                                              </w:numPr>
                                              <w:spacing w:after="0"/>
                                              <w:rPr>
                                                <w:color w:val="595959" w:themeColor="text1" w:themeTint="A6"/>
                                                <w:sz w:val="24"/>
                                                <w:szCs w:val="24"/>
                                              </w:rPr>
                                            </w:pPr>
                                            <w:r w:rsidRPr="00C9522C">
                                              <w:rPr>
                                                <w:color w:val="595959" w:themeColor="text1" w:themeTint="A6"/>
                                                <w:sz w:val="24"/>
                                                <w:szCs w:val="24"/>
                                              </w:rPr>
                                              <w:t>Received training</w:t>
                                            </w:r>
                                            <w:r w:rsidR="008E0895" w:rsidRPr="00C9522C">
                                              <w:rPr>
                                                <w:color w:val="595959" w:themeColor="text1" w:themeTint="A6"/>
                                                <w:sz w:val="24"/>
                                                <w:szCs w:val="24"/>
                                              </w:rPr>
                                              <w:t xml:space="preserve"> on EPI Pens, Epileptic attacks, </w:t>
                                            </w:r>
                                            <w:r w:rsidRPr="00C9522C">
                                              <w:rPr>
                                                <w:color w:val="595959" w:themeColor="text1" w:themeTint="A6"/>
                                                <w:sz w:val="24"/>
                                                <w:szCs w:val="24"/>
                                              </w:rPr>
                                              <w:t>Fetal Alcohol Syndrome, and diverse student inclusion</w:t>
                                            </w:r>
                                            <w:r w:rsidR="00F37804" w:rsidRPr="00C9522C">
                                              <w:rPr>
                                                <w:color w:val="595959" w:themeColor="text1" w:themeTint="A6"/>
                                                <w:sz w:val="24"/>
                                                <w:szCs w:val="24"/>
                                              </w:rPr>
                                              <w:t>.</w:t>
                                            </w:r>
                                          </w:p>
                                          <w:p w14:paraId="292F17FA" w14:textId="60D99D8A" w:rsidR="00F4121F" w:rsidRPr="00C9522C" w:rsidRDefault="00F4121F" w:rsidP="00F4121F">
                                            <w:pPr>
                                              <w:pStyle w:val="BodyText"/>
                                              <w:numPr>
                                                <w:ilvl w:val="0"/>
                                                <w:numId w:val="17"/>
                                              </w:numPr>
                                              <w:spacing w:after="0"/>
                                              <w:rPr>
                                                <w:color w:val="595959" w:themeColor="text1" w:themeTint="A6"/>
                                                <w:sz w:val="24"/>
                                                <w:szCs w:val="24"/>
                                              </w:rPr>
                                            </w:pPr>
                                            <w:r w:rsidRPr="00C9522C">
                                              <w:rPr>
                                                <w:color w:val="595959" w:themeColor="text1" w:themeTint="A6"/>
                                                <w:sz w:val="24"/>
                                                <w:szCs w:val="24"/>
                                              </w:rPr>
                                              <w:t>One-on-</w:t>
                                            </w:r>
                                            <w:r w:rsidR="008E0895" w:rsidRPr="00C9522C">
                                              <w:rPr>
                                                <w:color w:val="595959" w:themeColor="text1" w:themeTint="A6"/>
                                                <w:sz w:val="24"/>
                                                <w:szCs w:val="24"/>
                                              </w:rPr>
                                              <w:t>one work with stude</w:t>
                                            </w:r>
                                            <w:r w:rsidRPr="00C9522C">
                                              <w:rPr>
                                                <w:color w:val="595959" w:themeColor="text1" w:themeTint="A6"/>
                                                <w:sz w:val="24"/>
                                                <w:szCs w:val="24"/>
                                              </w:rPr>
                                              <w:t>nts with varying disabilities</w:t>
                                            </w:r>
                                            <w:r w:rsidR="00F37804" w:rsidRPr="00C9522C">
                                              <w:rPr>
                                                <w:color w:val="595959" w:themeColor="text1" w:themeTint="A6"/>
                                                <w:sz w:val="24"/>
                                                <w:szCs w:val="24"/>
                                              </w:rPr>
                                              <w:t>.</w:t>
                                            </w:r>
                                          </w:p>
                                          <w:p w14:paraId="3CDDAE27" w14:textId="177D9CF7" w:rsidR="00F4121F" w:rsidRPr="00C9522C" w:rsidRDefault="00F4121F" w:rsidP="00F4121F">
                                            <w:pPr>
                                              <w:pStyle w:val="BodyText"/>
                                              <w:numPr>
                                                <w:ilvl w:val="0"/>
                                                <w:numId w:val="17"/>
                                              </w:numPr>
                                              <w:spacing w:after="0"/>
                                              <w:rPr>
                                                <w:color w:val="595959" w:themeColor="text1" w:themeTint="A6"/>
                                                <w:sz w:val="24"/>
                                                <w:szCs w:val="24"/>
                                              </w:rPr>
                                            </w:pPr>
                                            <w:r w:rsidRPr="00C9522C">
                                              <w:rPr>
                                                <w:color w:val="595959" w:themeColor="text1" w:themeTint="A6"/>
                                                <w:sz w:val="24"/>
                                                <w:szCs w:val="24"/>
                                              </w:rPr>
                                              <w:t>Collaborated with other Childcare assistants through weekly t</w:t>
                                            </w:r>
                                            <w:r w:rsidR="008E0895" w:rsidRPr="00C9522C">
                                              <w:rPr>
                                                <w:color w:val="595959" w:themeColor="text1" w:themeTint="A6"/>
                                                <w:sz w:val="24"/>
                                                <w:szCs w:val="24"/>
                                              </w:rPr>
                                              <w:t>eam meetings regarding plans for students wi</w:t>
                                            </w:r>
                                            <w:r w:rsidRPr="00C9522C">
                                              <w:rPr>
                                                <w:color w:val="595959" w:themeColor="text1" w:themeTint="A6"/>
                                                <w:sz w:val="24"/>
                                                <w:szCs w:val="24"/>
                                              </w:rPr>
                                              <w:t>th various needs</w:t>
                                            </w:r>
                                            <w:r w:rsidR="00F37804" w:rsidRPr="00C9522C">
                                              <w:rPr>
                                                <w:color w:val="595959" w:themeColor="text1" w:themeTint="A6"/>
                                                <w:sz w:val="24"/>
                                                <w:szCs w:val="24"/>
                                              </w:rPr>
                                              <w:t>.</w:t>
                                            </w:r>
                                          </w:p>
                                          <w:p w14:paraId="3A4F3CD9" w14:textId="56DEC42E" w:rsidR="008E0895" w:rsidRPr="00F4121F" w:rsidRDefault="00066FFA" w:rsidP="00F4121F">
                                            <w:pPr>
                                              <w:pStyle w:val="BodyText"/>
                                              <w:numPr>
                                                <w:ilvl w:val="0"/>
                                                <w:numId w:val="17"/>
                                              </w:numPr>
                                              <w:spacing w:after="0"/>
                                              <w:rPr>
                                                <w:sz w:val="24"/>
                                                <w:szCs w:val="24"/>
                                              </w:rPr>
                                            </w:pPr>
                                            <w:r>
                                              <w:rPr>
                                                <w:color w:val="595959" w:themeColor="text1" w:themeTint="A6"/>
                                                <w:sz w:val="24"/>
                                                <w:szCs w:val="24"/>
                                              </w:rPr>
                                              <w:t xml:space="preserve">Monitored </w:t>
                                            </w:r>
                                            <w:r w:rsidR="00F4121F" w:rsidRPr="00C9522C">
                                              <w:rPr>
                                                <w:color w:val="595959" w:themeColor="text1" w:themeTint="A6"/>
                                                <w:sz w:val="24"/>
                                                <w:szCs w:val="24"/>
                                              </w:rPr>
                                              <w:t>field tri</w:t>
                                            </w:r>
                                            <w:r>
                                              <w:rPr>
                                                <w:color w:val="595959" w:themeColor="text1" w:themeTint="A6"/>
                                                <w:sz w:val="24"/>
                                                <w:szCs w:val="24"/>
                                              </w:rPr>
                                              <w:t xml:space="preserve">p excursions, outdoor </w:t>
                                            </w:r>
                                            <w:r w:rsidR="00F4121F" w:rsidRPr="00C9522C">
                                              <w:rPr>
                                                <w:color w:val="595959" w:themeColor="text1" w:themeTint="A6"/>
                                                <w:sz w:val="24"/>
                                                <w:szCs w:val="24"/>
                                              </w:rPr>
                                              <w:t xml:space="preserve">activities, and </w:t>
                                            </w:r>
                                            <w:r w:rsidR="008E0895" w:rsidRPr="00C9522C">
                                              <w:rPr>
                                                <w:color w:val="595959" w:themeColor="text1" w:themeTint="A6"/>
                                                <w:sz w:val="24"/>
                                                <w:szCs w:val="24"/>
                                              </w:rPr>
                                              <w:t>science project.</w:t>
                                            </w:r>
                                            <w:r w:rsidR="008E0895" w:rsidRPr="002335D2">
                                              <w:rPr>
                                                <w:sz w:val="24"/>
                                                <w:szCs w:val="24"/>
                                              </w:rPr>
                                              <w:t xml:space="preserve"> </w:t>
                                            </w:r>
                                          </w:p>
                                        </w:sdtContent>
                                      </w:sdt>
                                    </w:sdtContent>
                                  </w:sdt>
                                  <w:p w14:paraId="5D7DE9A7" w14:textId="0CDE17CB" w:rsidR="008E0895" w:rsidRPr="002335D2" w:rsidRDefault="009428D5" w:rsidP="006A76A9">
                                    <w:pPr>
                                      <w:rPr>
                                        <w:sz w:val="24"/>
                                        <w:szCs w:val="24"/>
                                      </w:rPr>
                                    </w:pPr>
                                  </w:p>
                                </w:sdtContent>
                              </w:sdt>
                            </w:sdtContent>
                          </w:sdt>
                        </w:sdtContent>
                      </w:sdt>
                    </w:sdtContent>
                  </w:sdt>
                </w:sdtContent>
              </w:sdt>
            </w:sdtContent>
          </w:sdt>
        </w:tc>
      </w:tr>
      <w:tr w:rsidR="004C32C7" w14:paraId="0C1BE23B" w14:textId="77777777" w:rsidTr="001C6293">
        <w:trPr>
          <w:trHeight w:val="81"/>
        </w:trPr>
        <w:tc>
          <w:tcPr>
            <w:tcW w:w="886" w:type="pct"/>
          </w:tcPr>
          <w:p w14:paraId="5EDE2B13" w14:textId="6BA1CABE" w:rsidR="004C32C7" w:rsidRPr="00912A9D" w:rsidRDefault="004C32C7" w:rsidP="004C32C7">
            <w:pPr>
              <w:pStyle w:val="Heading1"/>
              <w:rPr>
                <w:sz w:val="21"/>
              </w:rPr>
            </w:pPr>
            <w:r w:rsidRPr="00912A9D">
              <w:rPr>
                <w:b w:val="0"/>
                <w:sz w:val="21"/>
              </w:rPr>
              <w:lastRenderedPageBreak/>
              <w:t xml:space="preserve"> </w:t>
            </w:r>
            <w:r w:rsidR="00912A9D">
              <w:rPr>
                <w:sz w:val="21"/>
              </w:rPr>
              <w:t>Opportunities and Honors</w:t>
            </w:r>
            <w:r w:rsidRPr="00912A9D">
              <w:rPr>
                <w:sz w:val="21"/>
              </w:rPr>
              <w:t xml:space="preserve"> </w:t>
            </w:r>
            <w:r w:rsidR="0095733C" w:rsidRPr="00912A9D">
              <w:rPr>
                <w:sz w:val="21"/>
              </w:rPr>
              <w:t xml:space="preserve">during </w:t>
            </w:r>
            <w:r w:rsidRPr="00912A9D">
              <w:rPr>
                <w:sz w:val="21"/>
              </w:rPr>
              <w:t xml:space="preserve">my years at University </w:t>
            </w:r>
          </w:p>
        </w:tc>
        <w:tc>
          <w:tcPr>
            <w:tcW w:w="182" w:type="pct"/>
          </w:tcPr>
          <w:p w14:paraId="0C2750EC" w14:textId="77777777" w:rsidR="004C32C7" w:rsidRPr="00912A9D" w:rsidRDefault="004C32C7" w:rsidP="009F19E9">
            <w:pPr>
              <w:rPr>
                <w:sz w:val="21"/>
                <w:szCs w:val="24"/>
              </w:rPr>
            </w:pPr>
          </w:p>
        </w:tc>
        <w:tc>
          <w:tcPr>
            <w:tcW w:w="3932" w:type="pct"/>
          </w:tcPr>
          <w:sdt>
            <w:sdtPr>
              <w:rPr>
                <w:rFonts w:asciiTheme="minorHAnsi" w:eastAsiaTheme="minorEastAsia" w:hAnsiTheme="minorHAnsi" w:cstheme="minorBidi"/>
                <w:bCs w:val="0"/>
                <w:color w:val="595959" w:themeColor="text1" w:themeTint="A6"/>
                <w:sz w:val="22"/>
                <w:szCs w:val="24"/>
              </w:rPr>
              <w:id w:val="1902408954"/>
              <w:placeholder>
                <w:docPart w:val="B50B3A25DE6BEC4F9E5FA2184653CCC8"/>
              </w:placeholder>
            </w:sdtPr>
            <w:sdtEndPr/>
            <w:sdtContent>
              <w:p w14:paraId="12A62B06" w14:textId="5D433A55" w:rsidR="00C91958" w:rsidRPr="00C91958" w:rsidRDefault="00C91958" w:rsidP="00F37804">
                <w:pPr>
                  <w:pStyle w:val="Heading2"/>
                  <w:numPr>
                    <w:ilvl w:val="0"/>
                    <w:numId w:val="18"/>
                  </w:numPr>
                  <w:spacing w:after="0"/>
                  <w:rPr>
                    <w:color w:val="595959" w:themeColor="text1" w:themeTint="A6"/>
                    <w:sz w:val="22"/>
                    <w:szCs w:val="24"/>
                  </w:rPr>
                </w:pPr>
                <w:r>
                  <w:rPr>
                    <w:rFonts w:asciiTheme="minorHAnsi" w:eastAsiaTheme="minorEastAsia" w:hAnsiTheme="minorHAnsi" w:cstheme="minorBidi"/>
                    <w:bCs w:val="0"/>
                    <w:color w:val="595959" w:themeColor="text1" w:themeTint="A6"/>
                    <w:sz w:val="22"/>
                    <w:szCs w:val="24"/>
                  </w:rPr>
                  <w:t>Who’s Who Among Students in American Universities</w:t>
                </w:r>
                <w:r w:rsidR="000D4633">
                  <w:rPr>
                    <w:rFonts w:asciiTheme="minorHAnsi" w:eastAsiaTheme="minorEastAsia" w:hAnsiTheme="minorHAnsi" w:cstheme="minorBidi"/>
                    <w:bCs w:val="0"/>
                    <w:color w:val="595959" w:themeColor="text1" w:themeTint="A6"/>
                    <w:sz w:val="22"/>
                    <w:szCs w:val="24"/>
                  </w:rPr>
                  <w:t xml:space="preserve"> and Colleges Award (2017)</w:t>
                </w:r>
              </w:p>
              <w:p w14:paraId="1DE45D6B" w14:textId="0BCD3690" w:rsidR="004C32C7" w:rsidRPr="00C9522C" w:rsidRDefault="00F37804" w:rsidP="00F37804">
                <w:pPr>
                  <w:pStyle w:val="Heading2"/>
                  <w:numPr>
                    <w:ilvl w:val="0"/>
                    <w:numId w:val="18"/>
                  </w:numPr>
                  <w:spacing w:after="0"/>
                  <w:rPr>
                    <w:color w:val="595959" w:themeColor="text1" w:themeTint="A6"/>
                    <w:sz w:val="22"/>
                    <w:szCs w:val="24"/>
                  </w:rPr>
                </w:pPr>
                <w:r w:rsidRPr="00C9522C">
                  <w:rPr>
                    <w:color w:val="595959" w:themeColor="text1" w:themeTint="A6"/>
                    <w:sz w:val="22"/>
                    <w:szCs w:val="24"/>
                  </w:rPr>
                  <w:t xml:space="preserve">University of Mary </w:t>
                </w:r>
                <w:r w:rsidR="004C32C7" w:rsidRPr="00C9522C">
                  <w:rPr>
                    <w:color w:val="595959" w:themeColor="text1" w:themeTint="A6"/>
                    <w:sz w:val="22"/>
                    <w:szCs w:val="24"/>
                  </w:rPr>
                  <w:t xml:space="preserve">Teaching Faculty Academic Excellence Award (2016) (Nominated by </w:t>
                </w:r>
                <w:r w:rsidRPr="00C9522C">
                  <w:rPr>
                    <w:color w:val="595959" w:themeColor="text1" w:themeTint="A6"/>
                    <w:sz w:val="22"/>
                    <w:szCs w:val="24"/>
                  </w:rPr>
                  <w:t>Dr. Mic</w:t>
                </w:r>
                <w:r w:rsidR="00C9522C" w:rsidRPr="00C9522C">
                  <w:rPr>
                    <w:color w:val="595959" w:themeColor="text1" w:themeTint="A6"/>
                    <w:sz w:val="22"/>
                    <w:szCs w:val="24"/>
                  </w:rPr>
                  <w:t>h</w:t>
                </w:r>
                <w:r w:rsidRPr="00C9522C">
                  <w:rPr>
                    <w:color w:val="595959" w:themeColor="text1" w:themeTint="A6"/>
                    <w:sz w:val="22"/>
                    <w:szCs w:val="24"/>
                  </w:rPr>
                  <w:t>elle Lett and Mr. Dan</w:t>
                </w:r>
                <w:r w:rsidR="00C9522C" w:rsidRPr="00C9522C">
                  <w:rPr>
                    <w:color w:val="595959" w:themeColor="text1" w:themeTint="A6"/>
                    <w:sz w:val="22"/>
                    <w:szCs w:val="24"/>
                  </w:rPr>
                  <w:t>iel</w:t>
                </w:r>
                <w:r w:rsidRPr="00C9522C">
                  <w:rPr>
                    <w:color w:val="595959" w:themeColor="text1" w:themeTint="A6"/>
                    <w:sz w:val="22"/>
                    <w:szCs w:val="24"/>
                  </w:rPr>
                  <w:t xml:space="preserve"> </w:t>
                </w:r>
                <w:proofErr w:type="spellStart"/>
                <w:r w:rsidRPr="00C9522C">
                  <w:rPr>
                    <w:color w:val="595959" w:themeColor="text1" w:themeTint="A6"/>
                    <w:sz w:val="22"/>
                    <w:szCs w:val="24"/>
                  </w:rPr>
                  <w:t>Bielinski</w:t>
                </w:r>
                <w:proofErr w:type="spellEnd"/>
                <w:r w:rsidR="004C32C7" w:rsidRPr="00C9522C">
                  <w:rPr>
                    <w:color w:val="595959" w:themeColor="text1" w:themeTint="A6"/>
                    <w:sz w:val="22"/>
                    <w:szCs w:val="24"/>
                  </w:rPr>
                  <w:t>)</w:t>
                </w:r>
              </w:p>
              <w:p w14:paraId="5CE0A6FD" w14:textId="09B12D99" w:rsidR="004C32C7" w:rsidRPr="00C9522C" w:rsidRDefault="00315F90" w:rsidP="00F37804">
                <w:pPr>
                  <w:pStyle w:val="BodyText"/>
                  <w:numPr>
                    <w:ilvl w:val="0"/>
                    <w:numId w:val="18"/>
                  </w:numPr>
                  <w:spacing w:after="0"/>
                  <w:rPr>
                    <w:color w:val="595959" w:themeColor="text1" w:themeTint="A6"/>
                    <w:sz w:val="22"/>
                  </w:rPr>
                </w:pPr>
                <w:r>
                  <w:rPr>
                    <w:color w:val="595959" w:themeColor="text1" w:themeTint="A6"/>
                    <w:sz w:val="22"/>
                  </w:rPr>
                  <w:t>GPA 3.91</w:t>
                </w:r>
              </w:p>
            </w:sdtContent>
          </w:sdt>
          <w:p w14:paraId="3CBA634A" w14:textId="43FF6EEC" w:rsidR="004C32C7" w:rsidRPr="00C9522C" w:rsidRDefault="004C32C7" w:rsidP="00F37804">
            <w:pPr>
              <w:pStyle w:val="BodyText"/>
              <w:numPr>
                <w:ilvl w:val="0"/>
                <w:numId w:val="18"/>
              </w:numPr>
              <w:spacing w:after="0"/>
              <w:rPr>
                <w:color w:val="595959" w:themeColor="text1" w:themeTint="A6"/>
                <w:sz w:val="22"/>
              </w:rPr>
            </w:pPr>
            <w:r w:rsidRPr="00C9522C">
              <w:rPr>
                <w:color w:val="595959" w:themeColor="text1" w:themeTint="A6"/>
                <w:sz w:val="22"/>
              </w:rPr>
              <w:t xml:space="preserve">Mexican Wolves </w:t>
            </w:r>
            <w:proofErr w:type="spellStart"/>
            <w:r w:rsidRPr="00C9522C">
              <w:rPr>
                <w:color w:val="595959" w:themeColor="text1" w:themeTint="A6"/>
                <w:sz w:val="22"/>
              </w:rPr>
              <w:t>Zoochosis</w:t>
            </w:r>
            <w:proofErr w:type="spellEnd"/>
            <w:r w:rsidRPr="00C9522C">
              <w:rPr>
                <w:color w:val="595959" w:themeColor="text1" w:themeTint="A6"/>
                <w:sz w:val="22"/>
              </w:rPr>
              <w:t xml:space="preserve"> Research Project at The Dakota Zoo</w:t>
            </w:r>
            <w:r w:rsidR="00F37804" w:rsidRPr="00C9522C">
              <w:rPr>
                <w:color w:val="595959" w:themeColor="text1" w:themeTint="A6"/>
                <w:sz w:val="22"/>
              </w:rPr>
              <w:t xml:space="preserve"> (2015)</w:t>
            </w:r>
          </w:p>
          <w:p w14:paraId="557FDF54" w14:textId="695624BF" w:rsidR="004C32C7" w:rsidRPr="00C9522C" w:rsidRDefault="00F37804" w:rsidP="00F37804">
            <w:pPr>
              <w:pStyle w:val="BodyText"/>
              <w:numPr>
                <w:ilvl w:val="0"/>
                <w:numId w:val="18"/>
              </w:numPr>
              <w:spacing w:after="0"/>
              <w:rPr>
                <w:color w:val="595959" w:themeColor="text1" w:themeTint="A6"/>
                <w:sz w:val="22"/>
              </w:rPr>
            </w:pPr>
            <w:r w:rsidRPr="00C9522C">
              <w:rPr>
                <w:color w:val="595959" w:themeColor="text1" w:themeTint="A6"/>
                <w:sz w:val="22"/>
              </w:rPr>
              <w:t xml:space="preserve">Principal </w:t>
            </w:r>
            <w:r w:rsidR="004C32C7" w:rsidRPr="00C9522C">
              <w:rPr>
                <w:color w:val="595959" w:themeColor="text1" w:themeTint="A6"/>
                <w:sz w:val="22"/>
              </w:rPr>
              <w:t>Acting in University theate</w:t>
            </w:r>
            <w:r w:rsidRPr="00C9522C">
              <w:rPr>
                <w:color w:val="595959" w:themeColor="text1" w:themeTint="A6"/>
                <w:sz w:val="22"/>
              </w:rPr>
              <w:t xml:space="preserve">r productions: </w:t>
            </w:r>
            <w:r w:rsidR="00066FFA" w:rsidRPr="00066FFA">
              <w:rPr>
                <w:i/>
                <w:color w:val="595959" w:themeColor="text1" w:themeTint="A6"/>
                <w:sz w:val="22"/>
              </w:rPr>
              <w:t>Fiddler on the Roof</w:t>
            </w:r>
            <w:r w:rsidR="002D51E8">
              <w:rPr>
                <w:color w:val="595959" w:themeColor="text1" w:themeTint="A6"/>
                <w:sz w:val="22"/>
              </w:rPr>
              <w:t xml:space="preserve"> (20</w:t>
            </w:r>
            <w:r w:rsidR="00066FFA">
              <w:rPr>
                <w:color w:val="595959" w:themeColor="text1" w:themeTint="A6"/>
                <w:sz w:val="22"/>
              </w:rPr>
              <w:t xml:space="preserve">17), </w:t>
            </w:r>
            <w:r w:rsidRPr="00C9522C">
              <w:rPr>
                <w:i/>
                <w:color w:val="595959" w:themeColor="text1" w:themeTint="A6"/>
                <w:sz w:val="22"/>
              </w:rPr>
              <w:t>12 Angry Jurors</w:t>
            </w:r>
            <w:r w:rsidR="004C32C7" w:rsidRPr="00C9522C">
              <w:rPr>
                <w:color w:val="595959" w:themeColor="text1" w:themeTint="A6"/>
                <w:sz w:val="22"/>
              </w:rPr>
              <w:t xml:space="preserve"> </w:t>
            </w:r>
            <w:r w:rsidR="00066FFA">
              <w:rPr>
                <w:color w:val="595959" w:themeColor="text1" w:themeTint="A6"/>
                <w:sz w:val="22"/>
              </w:rPr>
              <w:t xml:space="preserve">(2015), </w:t>
            </w:r>
            <w:r w:rsidR="004C32C7" w:rsidRPr="00C9522C">
              <w:rPr>
                <w:i/>
                <w:color w:val="595959" w:themeColor="text1" w:themeTint="A6"/>
                <w:sz w:val="22"/>
              </w:rPr>
              <w:t>Damn Ya</w:t>
            </w:r>
            <w:r w:rsidRPr="00C9522C">
              <w:rPr>
                <w:i/>
                <w:color w:val="595959" w:themeColor="text1" w:themeTint="A6"/>
                <w:sz w:val="22"/>
              </w:rPr>
              <w:t xml:space="preserve">nkees </w:t>
            </w:r>
            <w:r w:rsidRPr="00C9522C">
              <w:rPr>
                <w:color w:val="595959" w:themeColor="text1" w:themeTint="A6"/>
                <w:sz w:val="22"/>
              </w:rPr>
              <w:t>(2013)</w:t>
            </w:r>
          </w:p>
          <w:p w14:paraId="25A7845E" w14:textId="594A4D67" w:rsidR="004C32C7" w:rsidRPr="00C9522C" w:rsidRDefault="004C32C7" w:rsidP="00F37804">
            <w:pPr>
              <w:pStyle w:val="BodyText"/>
              <w:numPr>
                <w:ilvl w:val="0"/>
                <w:numId w:val="18"/>
              </w:numPr>
              <w:spacing w:after="0"/>
              <w:rPr>
                <w:color w:val="595959" w:themeColor="text1" w:themeTint="A6"/>
                <w:sz w:val="22"/>
              </w:rPr>
            </w:pPr>
            <w:r w:rsidRPr="00C9522C">
              <w:rPr>
                <w:color w:val="595959" w:themeColor="text1" w:themeTint="A6"/>
                <w:sz w:val="22"/>
              </w:rPr>
              <w:t xml:space="preserve">Assistant Director in </w:t>
            </w:r>
            <w:r w:rsidR="00F37804" w:rsidRPr="00C9522C">
              <w:rPr>
                <w:color w:val="595959" w:themeColor="text1" w:themeTint="A6"/>
                <w:sz w:val="22"/>
              </w:rPr>
              <w:t xml:space="preserve">the University theater production, </w:t>
            </w:r>
            <w:r w:rsidR="00F37804" w:rsidRPr="00C9522C">
              <w:rPr>
                <w:i/>
                <w:color w:val="595959" w:themeColor="text1" w:themeTint="A6"/>
                <w:sz w:val="22"/>
              </w:rPr>
              <w:t xml:space="preserve">The Glass Menagerie </w:t>
            </w:r>
            <w:r w:rsidR="00F37804" w:rsidRPr="00C9522C">
              <w:rPr>
                <w:color w:val="595959" w:themeColor="text1" w:themeTint="A6"/>
                <w:sz w:val="22"/>
              </w:rPr>
              <w:t>(2016)</w:t>
            </w:r>
          </w:p>
          <w:p w14:paraId="268DBE60" w14:textId="1718BCAF" w:rsidR="004C32C7" w:rsidRPr="00C9522C" w:rsidRDefault="004C32C7" w:rsidP="00F37804">
            <w:pPr>
              <w:pStyle w:val="BodyText"/>
              <w:numPr>
                <w:ilvl w:val="0"/>
                <w:numId w:val="18"/>
              </w:numPr>
              <w:spacing w:after="0"/>
              <w:rPr>
                <w:color w:val="595959" w:themeColor="text1" w:themeTint="A6"/>
                <w:sz w:val="22"/>
              </w:rPr>
            </w:pPr>
            <w:r w:rsidRPr="00C9522C">
              <w:rPr>
                <w:color w:val="595959" w:themeColor="text1" w:themeTint="A6"/>
                <w:sz w:val="22"/>
              </w:rPr>
              <w:t xml:space="preserve">Stage Manager in </w:t>
            </w:r>
            <w:r w:rsidR="00F37804" w:rsidRPr="00C9522C">
              <w:rPr>
                <w:color w:val="595959" w:themeColor="text1" w:themeTint="A6"/>
                <w:sz w:val="22"/>
              </w:rPr>
              <w:t xml:space="preserve">Shakespeare’s </w:t>
            </w:r>
            <w:r w:rsidR="00F37804" w:rsidRPr="00C9522C">
              <w:rPr>
                <w:i/>
                <w:color w:val="595959" w:themeColor="text1" w:themeTint="A6"/>
                <w:sz w:val="22"/>
              </w:rPr>
              <w:t>Henry IV, Part I</w:t>
            </w:r>
            <w:r w:rsidRPr="00C9522C">
              <w:rPr>
                <w:color w:val="595959" w:themeColor="text1" w:themeTint="A6"/>
                <w:sz w:val="22"/>
              </w:rPr>
              <w:t xml:space="preserve"> </w:t>
            </w:r>
            <w:r w:rsidR="00F37804" w:rsidRPr="00C9522C">
              <w:rPr>
                <w:color w:val="595959" w:themeColor="text1" w:themeTint="A6"/>
                <w:sz w:val="22"/>
              </w:rPr>
              <w:t xml:space="preserve">(2015) and </w:t>
            </w:r>
            <w:r w:rsidR="00F37804" w:rsidRPr="00C9522C">
              <w:rPr>
                <w:i/>
                <w:color w:val="595959" w:themeColor="text1" w:themeTint="A6"/>
                <w:sz w:val="22"/>
              </w:rPr>
              <w:t>As You Like It</w:t>
            </w:r>
            <w:r w:rsidR="005225AA">
              <w:rPr>
                <w:i/>
                <w:color w:val="595959" w:themeColor="text1" w:themeTint="A6"/>
                <w:sz w:val="22"/>
              </w:rPr>
              <w:t xml:space="preserve"> </w:t>
            </w:r>
            <w:r w:rsidR="00F37804" w:rsidRPr="00C9522C">
              <w:rPr>
                <w:color w:val="595959" w:themeColor="text1" w:themeTint="A6"/>
                <w:sz w:val="22"/>
              </w:rPr>
              <w:t>(2015)</w:t>
            </w:r>
          </w:p>
          <w:p w14:paraId="26CD3381" w14:textId="33CD36EC" w:rsidR="004C32C7" w:rsidRPr="00C9522C" w:rsidRDefault="004C32C7" w:rsidP="00F37804">
            <w:pPr>
              <w:pStyle w:val="BodyText"/>
              <w:numPr>
                <w:ilvl w:val="0"/>
                <w:numId w:val="18"/>
              </w:numPr>
              <w:spacing w:after="0"/>
              <w:rPr>
                <w:color w:val="595959" w:themeColor="text1" w:themeTint="A6"/>
                <w:sz w:val="22"/>
              </w:rPr>
            </w:pPr>
            <w:r w:rsidRPr="00C9522C">
              <w:rPr>
                <w:color w:val="595959" w:themeColor="text1" w:themeTint="A6"/>
                <w:sz w:val="22"/>
              </w:rPr>
              <w:t>Acti</w:t>
            </w:r>
            <w:r w:rsidR="00F37804" w:rsidRPr="00C9522C">
              <w:rPr>
                <w:color w:val="595959" w:themeColor="text1" w:themeTint="A6"/>
                <w:sz w:val="22"/>
              </w:rPr>
              <w:t xml:space="preserve">ng in University Student </w:t>
            </w:r>
            <w:proofErr w:type="gramStart"/>
            <w:r w:rsidR="00F37804" w:rsidRPr="00C9522C">
              <w:rPr>
                <w:color w:val="595959" w:themeColor="text1" w:themeTint="A6"/>
                <w:sz w:val="22"/>
              </w:rPr>
              <w:t>films</w:t>
            </w:r>
            <w:proofErr w:type="gramEnd"/>
            <w:r w:rsidR="00F37804" w:rsidRPr="00C9522C">
              <w:rPr>
                <w:color w:val="595959" w:themeColor="text1" w:themeTint="A6"/>
                <w:sz w:val="22"/>
              </w:rPr>
              <w:t xml:space="preserve"> </w:t>
            </w:r>
            <w:r w:rsidRPr="00C9522C">
              <w:rPr>
                <w:i/>
                <w:color w:val="595959" w:themeColor="text1" w:themeTint="A6"/>
                <w:sz w:val="22"/>
              </w:rPr>
              <w:t>To Lenny</w:t>
            </w:r>
            <w:r w:rsidRPr="00C9522C">
              <w:rPr>
                <w:color w:val="595959" w:themeColor="text1" w:themeTint="A6"/>
                <w:sz w:val="22"/>
              </w:rPr>
              <w:t xml:space="preserve"> </w:t>
            </w:r>
            <w:r w:rsidR="00F37804" w:rsidRPr="00C9522C">
              <w:rPr>
                <w:color w:val="595959" w:themeColor="text1" w:themeTint="A6"/>
                <w:sz w:val="22"/>
              </w:rPr>
              <w:t xml:space="preserve">(2016) and </w:t>
            </w:r>
            <w:r w:rsidRPr="00C9522C">
              <w:rPr>
                <w:i/>
                <w:color w:val="595959" w:themeColor="text1" w:themeTint="A6"/>
                <w:sz w:val="22"/>
              </w:rPr>
              <w:t>The 4</w:t>
            </w:r>
            <w:r w:rsidRPr="00C9522C">
              <w:rPr>
                <w:i/>
                <w:color w:val="595959" w:themeColor="text1" w:themeTint="A6"/>
                <w:sz w:val="22"/>
                <w:vertAlign w:val="superscript"/>
              </w:rPr>
              <w:t>th</w:t>
            </w:r>
            <w:r w:rsidR="00F37804" w:rsidRPr="00C9522C">
              <w:rPr>
                <w:i/>
                <w:color w:val="595959" w:themeColor="text1" w:themeTint="A6"/>
                <w:sz w:val="22"/>
              </w:rPr>
              <w:t xml:space="preserve"> Degree</w:t>
            </w:r>
            <w:r w:rsidR="00F37804" w:rsidRPr="00C9522C">
              <w:rPr>
                <w:color w:val="595959" w:themeColor="text1" w:themeTint="A6"/>
                <w:sz w:val="22"/>
              </w:rPr>
              <w:t xml:space="preserve"> (2015)</w:t>
            </w:r>
          </w:p>
          <w:p w14:paraId="5C306AA8" w14:textId="45BE7CE2" w:rsidR="00F37804" w:rsidRPr="00C9522C" w:rsidRDefault="00F37804" w:rsidP="00F37804">
            <w:pPr>
              <w:pStyle w:val="BodyText"/>
              <w:numPr>
                <w:ilvl w:val="0"/>
                <w:numId w:val="18"/>
              </w:numPr>
              <w:spacing w:after="0"/>
              <w:rPr>
                <w:color w:val="595959" w:themeColor="text1" w:themeTint="A6"/>
                <w:sz w:val="22"/>
              </w:rPr>
            </w:pPr>
            <w:r w:rsidRPr="00C9522C">
              <w:rPr>
                <w:color w:val="595959" w:themeColor="text1" w:themeTint="A6"/>
                <w:sz w:val="22"/>
              </w:rPr>
              <w:t xml:space="preserve">Post-production assistance in nationally award-winning short film </w:t>
            </w:r>
            <w:r w:rsidRPr="00C9522C">
              <w:rPr>
                <w:i/>
                <w:color w:val="595959" w:themeColor="text1" w:themeTint="A6"/>
                <w:sz w:val="22"/>
              </w:rPr>
              <w:t>The Good Father</w:t>
            </w:r>
          </w:p>
          <w:p w14:paraId="66743362" w14:textId="77777777" w:rsidR="002D51E8" w:rsidRDefault="004C32C7" w:rsidP="002D51E8">
            <w:pPr>
              <w:pStyle w:val="BodyText"/>
              <w:numPr>
                <w:ilvl w:val="0"/>
                <w:numId w:val="18"/>
              </w:numPr>
              <w:spacing w:after="0"/>
              <w:rPr>
                <w:color w:val="595959" w:themeColor="text1" w:themeTint="A6"/>
                <w:sz w:val="22"/>
              </w:rPr>
            </w:pPr>
            <w:r w:rsidRPr="00C9522C">
              <w:rPr>
                <w:color w:val="595959" w:themeColor="text1" w:themeTint="A6"/>
                <w:sz w:val="22"/>
              </w:rPr>
              <w:t>Photography chosen for University’s Holograph</w:t>
            </w:r>
            <w:r w:rsidR="00F37804" w:rsidRPr="00C9522C">
              <w:rPr>
                <w:color w:val="595959" w:themeColor="text1" w:themeTint="A6"/>
                <w:sz w:val="22"/>
              </w:rPr>
              <w:t xml:space="preserve"> (2015)</w:t>
            </w:r>
            <w:r w:rsidR="002D51E8" w:rsidRPr="00C9522C">
              <w:rPr>
                <w:color w:val="595959" w:themeColor="text1" w:themeTint="A6"/>
                <w:sz w:val="22"/>
              </w:rPr>
              <w:t xml:space="preserve"> </w:t>
            </w:r>
          </w:p>
          <w:p w14:paraId="1B0C2965" w14:textId="12E41C82" w:rsidR="002D51E8" w:rsidRPr="00C9522C" w:rsidRDefault="002D51E8" w:rsidP="002D51E8">
            <w:pPr>
              <w:pStyle w:val="BodyText"/>
              <w:numPr>
                <w:ilvl w:val="0"/>
                <w:numId w:val="18"/>
              </w:numPr>
              <w:spacing w:after="0"/>
              <w:rPr>
                <w:color w:val="595959" w:themeColor="text1" w:themeTint="A6"/>
                <w:sz w:val="22"/>
              </w:rPr>
            </w:pPr>
            <w:r w:rsidRPr="00C9522C">
              <w:rPr>
                <w:color w:val="595959" w:themeColor="text1" w:themeTint="A6"/>
                <w:sz w:val="22"/>
              </w:rPr>
              <w:t>Photographer for Chesterton Academy (2016)</w:t>
            </w:r>
          </w:p>
          <w:p w14:paraId="6D2EF9AE" w14:textId="77777777" w:rsidR="002D51E8" w:rsidRPr="00C9522C" w:rsidRDefault="002D51E8" w:rsidP="002D51E8">
            <w:pPr>
              <w:pStyle w:val="Heading2"/>
              <w:numPr>
                <w:ilvl w:val="0"/>
                <w:numId w:val="18"/>
              </w:numPr>
              <w:spacing w:after="0"/>
              <w:rPr>
                <w:color w:val="595959" w:themeColor="text1" w:themeTint="A6"/>
                <w:sz w:val="22"/>
                <w:szCs w:val="24"/>
              </w:rPr>
            </w:pPr>
            <w:r w:rsidRPr="00C9522C">
              <w:rPr>
                <w:color w:val="595959" w:themeColor="text1" w:themeTint="A6"/>
                <w:sz w:val="22"/>
                <w:szCs w:val="24"/>
              </w:rPr>
              <w:t>Cantor for University of Mary’s First Chapel Choir (2016)</w:t>
            </w:r>
          </w:p>
          <w:p w14:paraId="3E2D83C5" w14:textId="77777777" w:rsidR="002D51E8" w:rsidRPr="00C9522C" w:rsidRDefault="002D51E8" w:rsidP="002D51E8">
            <w:pPr>
              <w:pStyle w:val="BodyText"/>
              <w:numPr>
                <w:ilvl w:val="0"/>
                <w:numId w:val="18"/>
              </w:numPr>
              <w:spacing w:after="0"/>
              <w:rPr>
                <w:color w:val="595959" w:themeColor="text1" w:themeTint="A6"/>
                <w:sz w:val="22"/>
              </w:rPr>
            </w:pPr>
            <w:r w:rsidRPr="00C9522C">
              <w:rPr>
                <w:color w:val="595959" w:themeColor="text1" w:themeTint="A6"/>
                <w:sz w:val="22"/>
              </w:rPr>
              <w:t>St. Augustine’s Choir of Bismarck Diocese (2014-2015)</w:t>
            </w:r>
          </w:p>
          <w:p w14:paraId="428FCAA2" w14:textId="77777777" w:rsidR="002D51E8" w:rsidRPr="00C9522C" w:rsidRDefault="002D51E8" w:rsidP="002D51E8">
            <w:pPr>
              <w:pStyle w:val="BodyText"/>
              <w:numPr>
                <w:ilvl w:val="0"/>
                <w:numId w:val="18"/>
              </w:numPr>
              <w:spacing w:after="0"/>
              <w:rPr>
                <w:color w:val="595959" w:themeColor="text1" w:themeTint="A6"/>
                <w:sz w:val="22"/>
              </w:rPr>
            </w:pPr>
            <w:r w:rsidRPr="00C9522C">
              <w:rPr>
                <w:color w:val="595959" w:themeColor="text1" w:themeTint="A6"/>
                <w:sz w:val="22"/>
              </w:rPr>
              <w:t>Over Seas Trips to Italy (2013) and England (2015)</w:t>
            </w:r>
          </w:p>
          <w:p w14:paraId="293DB268" w14:textId="19FDC7E5" w:rsidR="004C32C7" w:rsidRPr="00326BFB" w:rsidRDefault="002D51E8" w:rsidP="00326BFB">
            <w:pPr>
              <w:pStyle w:val="BodyText"/>
              <w:numPr>
                <w:ilvl w:val="0"/>
                <w:numId w:val="18"/>
              </w:numPr>
              <w:spacing w:after="0"/>
              <w:rPr>
                <w:color w:val="595959" w:themeColor="text1" w:themeTint="A6"/>
                <w:sz w:val="22"/>
              </w:rPr>
            </w:pPr>
            <w:r w:rsidRPr="00C9522C">
              <w:rPr>
                <w:color w:val="595959" w:themeColor="text1" w:themeTint="A6"/>
                <w:sz w:val="22"/>
              </w:rPr>
              <w:t>Participation for University of Mary’s Day of Service (2014-2016)</w:t>
            </w:r>
          </w:p>
          <w:p w14:paraId="4B766754" w14:textId="6A017151" w:rsidR="004C32C7" w:rsidRPr="00C9522C" w:rsidRDefault="00F37804" w:rsidP="00F37804">
            <w:pPr>
              <w:pStyle w:val="BodyText"/>
              <w:numPr>
                <w:ilvl w:val="0"/>
                <w:numId w:val="18"/>
              </w:numPr>
              <w:spacing w:after="0"/>
              <w:rPr>
                <w:color w:val="595959" w:themeColor="text1" w:themeTint="A6"/>
                <w:sz w:val="22"/>
              </w:rPr>
            </w:pPr>
            <w:r w:rsidRPr="00C9522C">
              <w:rPr>
                <w:color w:val="595959" w:themeColor="text1" w:themeTint="A6"/>
                <w:sz w:val="22"/>
              </w:rPr>
              <w:t>Math Club (2016)</w:t>
            </w:r>
          </w:p>
          <w:p w14:paraId="5D973011" w14:textId="1A3DC48F" w:rsidR="00F37804" w:rsidRPr="00F37804" w:rsidRDefault="00F37804" w:rsidP="00F37804">
            <w:pPr>
              <w:pStyle w:val="BodyText"/>
              <w:numPr>
                <w:ilvl w:val="0"/>
                <w:numId w:val="18"/>
              </w:numPr>
              <w:spacing w:after="0"/>
              <w:rPr>
                <w:sz w:val="22"/>
              </w:rPr>
            </w:pPr>
            <w:r w:rsidRPr="00C9522C">
              <w:rPr>
                <w:color w:val="595959" w:themeColor="text1" w:themeTint="A6"/>
                <w:sz w:val="22"/>
              </w:rPr>
              <w:t>Two technology Seminars (2014 and 2015)</w:t>
            </w:r>
          </w:p>
        </w:tc>
      </w:tr>
      <w:tr w:rsidR="004C32C7" w:rsidRPr="00A06C4F" w14:paraId="1112C51D" w14:textId="77777777" w:rsidTr="001C6293">
        <w:trPr>
          <w:trHeight w:val="148"/>
        </w:trPr>
        <w:tc>
          <w:tcPr>
            <w:tcW w:w="886" w:type="pct"/>
          </w:tcPr>
          <w:p w14:paraId="24C2B40C" w14:textId="22176BFF" w:rsidR="004C32C7" w:rsidRPr="008E0895" w:rsidRDefault="004C32C7" w:rsidP="008E0895">
            <w:pPr>
              <w:pStyle w:val="SpaceBetween"/>
              <w:jc w:val="right"/>
              <w:rPr>
                <w:rFonts w:asciiTheme="majorHAnsi" w:hAnsiTheme="majorHAnsi"/>
                <w:b/>
                <w:color w:val="294171" w:themeColor="accent1"/>
                <w:sz w:val="24"/>
              </w:rPr>
            </w:pPr>
          </w:p>
        </w:tc>
        <w:tc>
          <w:tcPr>
            <w:tcW w:w="182" w:type="pct"/>
          </w:tcPr>
          <w:p w14:paraId="5C81F631" w14:textId="77777777" w:rsidR="004C32C7" w:rsidRPr="008E0895" w:rsidRDefault="004C32C7" w:rsidP="008E0895">
            <w:pPr>
              <w:pStyle w:val="SpaceBetween"/>
              <w:jc w:val="right"/>
              <w:rPr>
                <w:rFonts w:asciiTheme="majorHAnsi" w:hAnsiTheme="majorHAnsi"/>
                <w:b/>
                <w:color w:val="294171" w:themeColor="accent1"/>
                <w:sz w:val="24"/>
              </w:rPr>
            </w:pPr>
          </w:p>
        </w:tc>
        <w:tc>
          <w:tcPr>
            <w:tcW w:w="3932" w:type="pct"/>
          </w:tcPr>
          <w:p w14:paraId="00CE9ABC" w14:textId="44AA4405" w:rsidR="004C32C7" w:rsidRPr="00A06C4F" w:rsidRDefault="004C32C7" w:rsidP="008E0895">
            <w:pPr>
              <w:pStyle w:val="SpaceBetween"/>
              <w:rPr>
                <w:sz w:val="24"/>
                <w:szCs w:val="24"/>
              </w:rPr>
            </w:pPr>
          </w:p>
        </w:tc>
      </w:tr>
      <w:tr w:rsidR="00F730D4" w14:paraId="472AED2E" w14:textId="77777777" w:rsidTr="001C6293">
        <w:trPr>
          <w:trHeight w:val="148"/>
        </w:trPr>
        <w:tc>
          <w:tcPr>
            <w:tcW w:w="886" w:type="pct"/>
          </w:tcPr>
          <w:p w14:paraId="1820A076" w14:textId="6C85045F" w:rsidR="00F730D4" w:rsidRPr="00912A9D" w:rsidRDefault="00DA4561" w:rsidP="00620EA4">
            <w:pPr>
              <w:pStyle w:val="Heading1"/>
              <w:rPr>
                <w:sz w:val="21"/>
              </w:rPr>
            </w:pPr>
            <w:r>
              <w:rPr>
                <w:sz w:val="21"/>
              </w:rPr>
              <w:t>Re</w:t>
            </w:r>
            <w:r w:rsidR="00D165E7">
              <w:rPr>
                <w:sz w:val="21"/>
              </w:rPr>
              <w:t>ference</w:t>
            </w:r>
            <w:r w:rsidR="00912A9D" w:rsidRPr="00912A9D">
              <w:rPr>
                <w:sz w:val="21"/>
              </w:rPr>
              <w:t>s</w:t>
            </w:r>
          </w:p>
        </w:tc>
        <w:tc>
          <w:tcPr>
            <w:tcW w:w="182" w:type="pct"/>
          </w:tcPr>
          <w:p w14:paraId="36B89351" w14:textId="77777777" w:rsidR="00F730D4" w:rsidRPr="00912A9D" w:rsidRDefault="00F730D4" w:rsidP="009F19E9">
            <w:pPr>
              <w:rPr>
                <w:b/>
                <w:sz w:val="21"/>
              </w:rPr>
            </w:pPr>
          </w:p>
        </w:tc>
        <w:tc>
          <w:tcPr>
            <w:tcW w:w="3932" w:type="pct"/>
          </w:tcPr>
          <w:p w14:paraId="77D41B4A" w14:textId="77777777" w:rsidR="001C6293" w:rsidRDefault="00912A9D" w:rsidP="007F4AE1">
            <w:pPr>
              <w:pStyle w:val="BodyText"/>
              <w:rPr>
                <w:sz w:val="21"/>
              </w:rPr>
            </w:pPr>
            <w:r w:rsidRPr="001444FC">
              <w:rPr>
                <w:sz w:val="21"/>
              </w:rPr>
              <w:t>Dr. Brenda Werner</w:t>
            </w:r>
            <w:r w:rsidR="00B76317">
              <w:rPr>
                <w:sz w:val="21"/>
              </w:rPr>
              <w:t xml:space="preserve"> (Education Professor from University of Mary)</w:t>
            </w:r>
            <w:r w:rsidR="009C6ED8">
              <w:rPr>
                <w:sz w:val="21"/>
              </w:rPr>
              <w:t xml:space="preserve"> </w:t>
            </w:r>
          </w:p>
          <w:p w14:paraId="3404D606" w14:textId="6FBB2C0C" w:rsidR="00F730D4" w:rsidRPr="001444FC" w:rsidRDefault="001C6293" w:rsidP="007F4AE1">
            <w:pPr>
              <w:pStyle w:val="BodyText"/>
              <w:rPr>
                <w:sz w:val="21"/>
              </w:rPr>
            </w:pPr>
            <w:r>
              <w:rPr>
                <w:sz w:val="21"/>
              </w:rPr>
              <w:t xml:space="preserve">          </w:t>
            </w:r>
            <w:r w:rsidR="009C6ED8">
              <w:rPr>
                <w:sz w:val="21"/>
              </w:rPr>
              <w:t xml:space="preserve">Office phone: (701) 355-8318 </w:t>
            </w:r>
            <w:r>
              <w:rPr>
                <w:sz w:val="21"/>
              </w:rPr>
              <w:t xml:space="preserve">  Email: </w:t>
            </w:r>
            <w:hyperlink r:id="rId11" w:history="1">
              <w:r w:rsidR="00912A9D" w:rsidRPr="001444FC">
                <w:rPr>
                  <w:rStyle w:val="Hyperlink"/>
                  <w:sz w:val="21"/>
                </w:rPr>
                <w:t>bmwerner@umary.edu</w:t>
              </w:r>
            </w:hyperlink>
          </w:p>
          <w:p w14:paraId="237D7959" w14:textId="61AE1DD4" w:rsidR="001C6293" w:rsidRDefault="0040688A" w:rsidP="007F4AE1">
            <w:pPr>
              <w:pStyle w:val="BodyText"/>
              <w:rPr>
                <w:sz w:val="21"/>
              </w:rPr>
            </w:pPr>
            <w:r>
              <w:rPr>
                <w:sz w:val="21"/>
              </w:rPr>
              <w:t xml:space="preserve">Mr. Jackson Long (Cooperating Teacher for Student Teaching) </w:t>
            </w:r>
          </w:p>
          <w:p w14:paraId="7CD39BB6" w14:textId="4BCB6F73" w:rsidR="0040688A" w:rsidRDefault="001C6293" w:rsidP="007F4AE1">
            <w:pPr>
              <w:pStyle w:val="BodyText"/>
              <w:rPr>
                <w:sz w:val="21"/>
              </w:rPr>
            </w:pPr>
            <w:r>
              <w:rPr>
                <w:sz w:val="21"/>
              </w:rPr>
              <w:t xml:space="preserve">          Cell p</w:t>
            </w:r>
            <w:r w:rsidR="009C6ED8">
              <w:rPr>
                <w:sz w:val="21"/>
              </w:rPr>
              <w:t>hone:</w:t>
            </w:r>
            <w:r>
              <w:rPr>
                <w:sz w:val="21"/>
              </w:rPr>
              <w:t xml:space="preserve"> (701) 678-4239   Email:</w:t>
            </w:r>
            <w:r w:rsidR="009C6ED8">
              <w:rPr>
                <w:sz w:val="21"/>
              </w:rPr>
              <w:t xml:space="preserve"> </w:t>
            </w:r>
            <w:hyperlink r:id="rId12" w:history="1">
              <w:r w:rsidR="00646565" w:rsidRPr="0042054E">
                <w:rPr>
                  <w:rStyle w:val="Hyperlink"/>
                  <w:sz w:val="21"/>
                </w:rPr>
                <w:t>jackson.long@msd1.org</w:t>
              </w:r>
            </w:hyperlink>
            <w:r w:rsidR="00646565">
              <w:rPr>
                <w:sz w:val="21"/>
              </w:rPr>
              <w:t xml:space="preserve"> </w:t>
            </w:r>
          </w:p>
          <w:p w14:paraId="7E5E2A5C" w14:textId="2A4C0BC8" w:rsidR="009C6ED8" w:rsidRDefault="00912A9D" w:rsidP="007F4AE1">
            <w:pPr>
              <w:pStyle w:val="BodyText"/>
              <w:rPr>
                <w:sz w:val="21"/>
              </w:rPr>
            </w:pPr>
            <w:r w:rsidRPr="001444FC">
              <w:rPr>
                <w:sz w:val="21"/>
              </w:rPr>
              <w:t xml:space="preserve">Mr. Daniel </w:t>
            </w:r>
            <w:proofErr w:type="spellStart"/>
            <w:r w:rsidRPr="001444FC">
              <w:rPr>
                <w:sz w:val="21"/>
              </w:rPr>
              <w:t>Bielinski</w:t>
            </w:r>
            <w:proofErr w:type="spellEnd"/>
            <w:r w:rsidR="00B76317">
              <w:rPr>
                <w:sz w:val="21"/>
              </w:rPr>
              <w:t xml:space="preserve"> (Personal reference, Theater director and University of Mary Theater Department Head)</w:t>
            </w:r>
            <w:r w:rsidR="001C6293">
              <w:rPr>
                <w:sz w:val="21"/>
              </w:rPr>
              <w:t xml:space="preserve"> </w:t>
            </w:r>
          </w:p>
          <w:p w14:paraId="5DDA4604" w14:textId="5EFFB0D9" w:rsidR="00912A9D" w:rsidRPr="001444FC" w:rsidRDefault="001C6293" w:rsidP="007F4AE1">
            <w:pPr>
              <w:pStyle w:val="BodyText"/>
              <w:rPr>
                <w:sz w:val="21"/>
              </w:rPr>
            </w:pPr>
            <w:r>
              <w:rPr>
                <w:sz w:val="21"/>
              </w:rPr>
              <w:t xml:space="preserve">          </w:t>
            </w:r>
            <w:r w:rsidR="009C6ED8">
              <w:rPr>
                <w:sz w:val="21"/>
              </w:rPr>
              <w:t>Cell Phone:</w:t>
            </w:r>
            <w:r>
              <w:rPr>
                <w:sz w:val="21"/>
              </w:rPr>
              <w:t xml:space="preserve"> (414) 520-5437   Email:</w:t>
            </w:r>
            <w:r w:rsidR="009C6ED8">
              <w:rPr>
                <w:sz w:val="21"/>
              </w:rPr>
              <w:t xml:space="preserve"> </w:t>
            </w:r>
            <w:hyperlink r:id="rId13" w:history="1">
              <w:r w:rsidR="00912A9D" w:rsidRPr="001444FC">
                <w:rPr>
                  <w:rStyle w:val="Hyperlink"/>
                  <w:sz w:val="21"/>
                </w:rPr>
                <w:t>dtbielinski@umary.edu</w:t>
              </w:r>
            </w:hyperlink>
          </w:p>
          <w:p w14:paraId="7ED3E88D" w14:textId="20172609" w:rsidR="001C6293" w:rsidRDefault="00912A9D" w:rsidP="007F4AE1">
            <w:pPr>
              <w:pStyle w:val="BodyText"/>
              <w:rPr>
                <w:sz w:val="21"/>
              </w:rPr>
            </w:pPr>
            <w:r w:rsidRPr="001444FC">
              <w:rPr>
                <w:sz w:val="21"/>
              </w:rPr>
              <w:t xml:space="preserve">Dr. Michael </w:t>
            </w:r>
            <w:proofErr w:type="spellStart"/>
            <w:r w:rsidRPr="001444FC">
              <w:rPr>
                <w:sz w:val="21"/>
              </w:rPr>
              <w:t>Lares</w:t>
            </w:r>
            <w:proofErr w:type="spellEnd"/>
            <w:r w:rsidR="00B76317">
              <w:rPr>
                <w:sz w:val="21"/>
              </w:rPr>
              <w:t xml:space="preserve"> (University of Mary Biology Department Head)</w:t>
            </w:r>
            <w:r w:rsidR="001C6293">
              <w:rPr>
                <w:sz w:val="21"/>
              </w:rPr>
              <w:t xml:space="preserve"> </w:t>
            </w:r>
          </w:p>
          <w:p w14:paraId="0DE28C3E" w14:textId="5E3A46B4" w:rsidR="00912A9D" w:rsidRPr="009F19E9" w:rsidRDefault="001C6293" w:rsidP="007F4AE1">
            <w:pPr>
              <w:pStyle w:val="BodyText"/>
            </w:pPr>
            <w:r>
              <w:rPr>
                <w:sz w:val="21"/>
              </w:rPr>
              <w:t xml:space="preserve">          Email:</w:t>
            </w:r>
            <w:r w:rsidR="00912A9D" w:rsidRPr="001444FC">
              <w:rPr>
                <w:sz w:val="21"/>
              </w:rPr>
              <w:t xml:space="preserve"> </w:t>
            </w:r>
            <w:hyperlink r:id="rId14" w:history="1">
              <w:r w:rsidR="00912A9D" w:rsidRPr="001444FC">
                <w:rPr>
                  <w:rStyle w:val="Hyperlink"/>
                  <w:sz w:val="21"/>
                </w:rPr>
                <w:t>mtlares@umary.edu</w:t>
              </w:r>
            </w:hyperlink>
            <w:r w:rsidR="00912A9D" w:rsidRPr="001444FC">
              <w:rPr>
                <w:sz w:val="21"/>
              </w:rPr>
              <w:t xml:space="preserve"> </w:t>
            </w:r>
          </w:p>
        </w:tc>
      </w:tr>
      <w:tr w:rsidR="00F730D4" w14:paraId="58DDA729" w14:textId="77777777" w:rsidTr="001C6293">
        <w:trPr>
          <w:trHeight w:val="148"/>
        </w:trPr>
        <w:tc>
          <w:tcPr>
            <w:tcW w:w="886" w:type="pct"/>
          </w:tcPr>
          <w:p w14:paraId="54D9E290" w14:textId="46807DB8" w:rsidR="00F730D4" w:rsidRPr="008E0895" w:rsidRDefault="00F730D4" w:rsidP="008E0895">
            <w:pPr>
              <w:pStyle w:val="SpaceBetween"/>
              <w:jc w:val="right"/>
              <w:rPr>
                <w:rFonts w:asciiTheme="majorHAnsi" w:hAnsiTheme="majorHAnsi"/>
                <w:color w:val="294171" w:themeColor="accent1"/>
              </w:rPr>
            </w:pPr>
          </w:p>
        </w:tc>
        <w:tc>
          <w:tcPr>
            <w:tcW w:w="182" w:type="pct"/>
          </w:tcPr>
          <w:p w14:paraId="45D59AE2" w14:textId="77777777" w:rsidR="00F730D4" w:rsidRPr="009F19E9" w:rsidRDefault="00F730D4" w:rsidP="009F19E9">
            <w:pPr>
              <w:pStyle w:val="SpaceBetween"/>
            </w:pPr>
          </w:p>
        </w:tc>
        <w:tc>
          <w:tcPr>
            <w:tcW w:w="3932" w:type="pct"/>
          </w:tcPr>
          <w:p w14:paraId="2EA3B182" w14:textId="3535CB59" w:rsidR="00F730D4" w:rsidRPr="009F19E9" w:rsidRDefault="00F730D4" w:rsidP="008E0895">
            <w:pPr>
              <w:pStyle w:val="BodyText"/>
            </w:pPr>
          </w:p>
        </w:tc>
      </w:tr>
    </w:tbl>
    <w:p w14:paraId="23737E1E" w14:textId="77777777" w:rsidR="00620EA4" w:rsidRDefault="00620EA4" w:rsidP="00F730D4">
      <w:pPr>
        <w:pStyle w:val="BodyText"/>
      </w:pPr>
    </w:p>
    <w:sectPr w:rsidR="00620EA4" w:rsidSect="006A76A9">
      <w:headerReference w:type="default" r:id="rId15"/>
      <w:footerReference w:type="default" r:id="rId16"/>
      <w:headerReference w:type="first" r:id="rId17"/>
      <w:pgSz w:w="12240" w:h="15840"/>
      <w:pgMar w:top="720" w:right="720" w:bottom="720" w:left="720" w:header="7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F232A" w14:textId="77777777" w:rsidR="009428D5" w:rsidRDefault="009428D5">
      <w:r>
        <w:separator/>
      </w:r>
    </w:p>
  </w:endnote>
  <w:endnote w:type="continuationSeparator" w:id="0">
    <w:p w14:paraId="39D47EE1" w14:textId="77777777" w:rsidR="009428D5" w:rsidRDefault="0094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BDA5" w14:textId="77777777" w:rsidR="00025E6D" w:rsidRDefault="00025E6D">
    <w:pPr>
      <w:pStyle w:val="Footer"/>
    </w:pPr>
    <w:r>
      <w:fldChar w:fldCharType="begin"/>
    </w:r>
    <w:r>
      <w:instrText xml:space="preserve"> Page </w:instrText>
    </w:r>
    <w:r>
      <w:fldChar w:fldCharType="separate"/>
    </w:r>
    <w:r w:rsidR="000A5BD7">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403BF" w14:textId="77777777" w:rsidR="009428D5" w:rsidRDefault="009428D5">
      <w:r>
        <w:separator/>
      </w:r>
    </w:p>
  </w:footnote>
  <w:footnote w:type="continuationSeparator" w:id="0">
    <w:p w14:paraId="50DC8D41" w14:textId="77777777" w:rsidR="009428D5" w:rsidRDefault="009428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188"/>
      <w:gridCol w:w="720"/>
    </w:tblGrid>
    <w:tr w:rsidR="00025E6D" w14:paraId="2B1B0912" w14:textId="77777777">
      <w:trPr>
        <w:trHeight w:val="720"/>
      </w:trPr>
      <w:tc>
        <w:tcPr>
          <w:tcW w:w="10188" w:type="dxa"/>
          <w:vAlign w:val="center"/>
        </w:tcPr>
        <w:p w14:paraId="5B46B8E6" w14:textId="77777777" w:rsidR="00025E6D" w:rsidRDefault="00025E6D"/>
      </w:tc>
      <w:tc>
        <w:tcPr>
          <w:tcW w:w="720" w:type="dxa"/>
          <w:shd w:val="clear" w:color="auto" w:fill="294171" w:themeFill="accent1"/>
          <w:vAlign w:val="center"/>
        </w:tcPr>
        <w:p w14:paraId="433032D6" w14:textId="77777777" w:rsidR="00025E6D" w:rsidRDefault="00025E6D"/>
      </w:tc>
    </w:tr>
  </w:tbl>
  <w:p w14:paraId="4737BC66" w14:textId="77777777" w:rsidR="00025E6D" w:rsidRDefault="00025E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B691" w14:textId="77777777" w:rsidR="00025E6D" w:rsidRDefault="00025E6D"/>
  <w:tbl>
    <w:tblPr>
      <w:tblW w:w="5000" w:type="pct"/>
      <w:tblCellMar>
        <w:left w:w="0" w:type="dxa"/>
        <w:right w:w="0" w:type="dxa"/>
      </w:tblCellMar>
      <w:tblLook w:val="04A0" w:firstRow="1" w:lastRow="0" w:firstColumn="1" w:lastColumn="0" w:noHBand="0" w:noVBand="1"/>
    </w:tblPr>
    <w:tblGrid>
      <w:gridCol w:w="9360"/>
      <w:gridCol w:w="1440"/>
    </w:tblGrid>
    <w:tr w:rsidR="00025E6D" w14:paraId="0B81E6A4" w14:textId="77777777">
      <w:trPr>
        <w:trHeight w:hRule="exact" w:val="1440"/>
      </w:trPr>
      <w:tc>
        <w:tcPr>
          <w:tcW w:w="9360" w:type="dxa"/>
          <w:vAlign w:val="center"/>
        </w:tcPr>
        <w:p w14:paraId="0AE0DA01" w14:textId="77777777" w:rsidR="00025E6D" w:rsidRDefault="00025E6D">
          <w:pPr>
            <w:pStyle w:val="ContactDetails"/>
          </w:pPr>
        </w:p>
      </w:tc>
      <w:tc>
        <w:tcPr>
          <w:tcW w:w="1440" w:type="dxa"/>
          <w:shd w:val="clear" w:color="auto" w:fill="294171" w:themeFill="accent1"/>
          <w:vAlign w:val="bottom"/>
        </w:tcPr>
        <w:p w14:paraId="6F181F9E" w14:textId="77777777" w:rsidR="00025E6D" w:rsidRDefault="00025E6D" w:rsidP="00BB25B8">
          <w:pPr>
            <w:pStyle w:val="Initials"/>
          </w:pPr>
          <w:r>
            <w:t>AB</w:t>
          </w:r>
        </w:p>
      </w:tc>
    </w:tr>
  </w:tbl>
  <w:p w14:paraId="1179C6F8" w14:textId="77777777" w:rsidR="00025E6D" w:rsidRDefault="00025E6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7A145B"/>
    <w:multiLevelType w:val="hybridMultilevel"/>
    <w:tmpl w:val="5CA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20127"/>
    <w:multiLevelType w:val="hybridMultilevel"/>
    <w:tmpl w:val="D74A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20DAF"/>
    <w:multiLevelType w:val="hybridMultilevel"/>
    <w:tmpl w:val="4AE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64E80"/>
    <w:multiLevelType w:val="hybridMultilevel"/>
    <w:tmpl w:val="B76A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D5743"/>
    <w:multiLevelType w:val="hybridMultilevel"/>
    <w:tmpl w:val="D4E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A2052"/>
    <w:multiLevelType w:val="hybridMultilevel"/>
    <w:tmpl w:val="439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D1D47"/>
    <w:multiLevelType w:val="hybridMultilevel"/>
    <w:tmpl w:val="B382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F5CD9"/>
    <w:multiLevelType w:val="hybridMultilevel"/>
    <w:tmpl w:val="7F2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066B6"/>
    <w:multiLevelType w:val="hybridMultilevel"/>
    <w:tmpl w:val="1C30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8"/>
  </w:num>
  <w:num w:numId="14">
    <w:abstractNumId w:val="16"/>
  </w:num>
  <w:num w:numId="15">
    <w:abstractNumId w:val="15"/>
  </w:num>
  <w:num w:numId="16">
    <w:abstractNumId w:val="12"/>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7324F"/>
    <w:rsid w:val="00025E6D"/>
    <w:rsid w:val="00066FFA"/>
    <w:rsid w:val="000A5BD7"/>
    <w:rsid w:val="000D4633"/>
    <w:rsid w:val="000D66FC"/>
    <w:rsid w:val="00110ABE"/>
    <w:rsid w:val="001444FC"/>
    <w:rsid w:val="00175ED5"/>
    <w:rsid w:val="00183F0B"/>
    <w:rsid w:val="001C1B11"/>
    <w:rsid w:val="001C6293"/>
    <w:rsid w:val="00211F72"/>
    <w:rsid w:val="002335D2"/>
    <w:rsid w:val="00233E71"/>
    <w:rsid w:val="0023633D"/>
    <w:rsid w:val="00242672"/>
    <w:rsid w:val="0026746D"/>
    <w:rsid w:val="0027324F"/>
    <w:rsid w:val="00294E5B"/>
    <w:rsid w:val="002A3E13"/>
    <w:rsid w:val="002B6CDF"/>
    <w:rsid w:val="002D51E8"/>
    <w:rsid w:val="00315F90"/>
    <w:rsid w:val="00326BFB"/>
    <w:rsid w:val="0037446E"/>
    <w:rsid w:val="0039570C"/>
    <w:rsid w:val="0040688A"/>
    <w:rsid w:val="00415FA5"/>
    <w:rsid w:val="004354EF"/>
    <w:rsid w:val="0044400A"/>
    <w:rsid w:val="0045624E"/>
    <w:rsid w:val="004C32C7"/>
    <w:rsid w:val="00504572"/>
    <w:rsid w:val="00521F73"/>
    <w:rsid w:val="005225AA"/>
    <w:rsid w:val="005941AE"/>
    <w:rsid w:val="00620EA4"/>
    <w:rsid w:val="00635128"/>
    <w:rsid w:val="00646565"/>
    <w:rsid w:val="00654772"/>
    <w:rsid w:val="00691707"/>
    <w:rsid w:val="006A76A9"/>
    <w:rsid w:val="006D333B"/>
    <w:rsid w:val="0070683D"/>
    <w:rsid w:val="007A43B8"/>
    <w:rsid w:val="007A496F"/>
    <w:rsid w:val="007A7D82"/>
    <w:rsid w:val="007B55F4"/>
    <w:rsid w:val="007F4AE1"/>
    <w:rsid w:val="00810AA1"/>
    <w:rsid w:val="0088072F"/>
    <w:rsid w:val="008E0895"/>
    <w:rsid w:val="00912A9D"/>
    <w:rsid w:val="009428D5"/>
    <w:rsid w:val="0095733C"/>
    <w:rsid w:val="009C6ED8"/>
    <w:rsid w:val="009D5AA1"/>
    <w:rsid w:val="009F19E9"/>
    <w:rsid w:val="00A05C90"/>
    <w:rsid w:val="00A06C4F"/>
    <w:rsid w:val="00A37314"/>
    <w:rsid w:val="00A9798B"/>
    <w:rsid w:val="00AC7FB3"/>
    <w:rsid w:val="00B170F5"/>
    <w:rsid w:val="00B41FE5"/>
    <w:rsid w:val="00B76317"/>
    <w:rsid w:val="00BA5AAB"/>
    <w:rsid w:val="00BB25B8"/>
    <w:rsid w:val="00C91958"/>
    <w:rsid w:val="00C9522C"/>
    <w:rsid w:val="00CA6571"/>
    <w:rsid w:val="00CB7B7E"/>
    <w:rsid w:val="00D04F8E"/>
    <w:rsid w:val="00D079C5"/>
    <w:rsid w:val="00D165E7"/>
    <w:rsid w:val="00D40A17"/>
    <w:rsid w:val="00D45D3F"/>
    <w:rsid w:val="00DA4561"/>
    <w:rsid w:val="00DB56EC"/>
    <w:rsid w:val="00DB73F5"/>
    <w:rsid w:val="00DD17B9"/>
    <w:rsid w:val="00E0228C"/>
    <w:rsid w:val="00E17555"/>
    <w:rsid w:val="00E309F5"/>
    <w:rsid w:val="00E645F4"/>
    <w:rsid w:val="00E90F73"/>
    <w:rsid w:val="00EC7BE3"/>
    <w:rsid w:val="00F11E1A"/>
    <w:rsid w:val="00F24660"/>
    <w:rsid w:val="00F37804"/>
    <w:rsid w:val="00F4121F"/>
    <w:rsid w:val="00F606C8"/>
    <w:rsid w:val="00F72602"/>
    <w:rsid w:val="00F730D4"/>
    <w:rsid w:val="00F87D4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5B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294171"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D2F2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294171"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294171"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142038"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142038"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294171"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D2F2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294171" w:themeColor="accent1"/>
    </w:rPr>
  </w:style>
  <w:style w:type="character" w:customStyle="1" w:styleId="FooterChar">
    <w:name w:val="Footer Char"/>
    <w:basedOn w:val="DefaultParagraphFont"/>
    <w:link w:val="Footer"/>
    <w:rsid w:val="00F015DE"/>
    <w:rPr>
      <w:b/>
      <w:color w:val="294171"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294171"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294171"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294171" w:themeColor="accent1" w:shadow="1"/>
        <w:left w:val="single" w:sz="2" w:space="10" w:color="294171" w:themeColor="accent1" w:shadow="1"/>
        <w:bottom w:val="single" w:sz="2" w:space="10" w:color="294171" w:themeColor="accent1" w:shadow="1"/>
        <w:right w:val="single" w:sz="2" w:space="10" w:color="294171" w:themeColor="accent1" w:shadow="1"/>
      </w:pBdr>
      <w:ind w:left="1152" w:right="1152"/>
    </w:pPr>
    <w:rPr>
      <w:i/>
      <w:iCs/>
      <w:color w:val="294171"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294171"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294171"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294171"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142038"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142038"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294171" w:themeColor="accent1"/>
      </w:pBdr>
      <w:spacing w:before="200" w:after="280"/>
      <w:ind w:left="936" w:right="936"/>
    </w:pPr>
    <w:rPr>
      <w:b/>
      <w:bCs/>
      <w:i/>
      <w:iCs/>
      <w:color w:val="294171" w:themeColor="accent1"/>
    </w:rPr>
  </w:style>
  <w:style w:type="character" w:customStyle="1" w:styleId="IntenseQuoteChar">
    <w:name w:val="Intense Quote Char"/>
    <w:basedOn w:val="DefaultParagraphFont"/>
    <w:link w:val="IntenseQuote"/>
    <w:rsid w:val="00F015DE"/>
    <w:rPr>
      <w:b/>
      <w:bCs/>
      <w:i/>
      <w:iCs/>
      <w:color w:val="294171"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294171"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294171"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1E3054"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27324F"/>
    <w:rPr>
      <w:color w:val="74B6BC" w:themeColor="hyperlink"/>
      <w:u w:val="single"/>
    </w:rPr>
  </w:style>
  <w:style w:type="character" w:styleId="FollowedHyperlink">
    <w:name w:val="FollowedHyperlink"/>
    <w:basedOn w:val="DefaultParagraphFont"/>
    <w:rsid w:val="0027324F"/>
    <w:rPr>
      <w:color w:val="7F95A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kbalster1@umary.edu" TargetMode="External"/><Relationship Id="rId20" Type="http://schemas.openxmlformats.org/officeDocument/2006/relationships/theme" Target="theme/theme1.xml"/><Relationship Id="rId10" Type="http://schemas.openxmlformats.org/officeDocument/2006/relationships/hyperlink" Target="mailto:annbalster@weebly.com" TargetMode="External"/><Relationship Id="rId11" Type="http://schemas.openxmlformats.org/officeDocument/2006/relationships/hyperlink" Target="mailto:bmwerner@umary.edu" TargetMode="External"/><Relationship Id="rId12" Type="http://schemas.openxmlformats.org/officeDocument/2006/relationships/hyperlink" Target="mailto:jackson.long@msd1.org" TargetMode="External"/><Relationship Id="rId13" Type="http://schemas.openxmlformats.org/officeDocument/2006/relationships/hyperlink" Target="mailto:dtbielinski@umary.edu" TargetMode="External"/><Relationship Id="rId14" Type="http://schemas.openxmlformats.org/officeDocument/2006/relationships/hyperlink" Target="mailto:mtlares@umary.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balste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014781419A8E489F036E795889E1F3"/>
        <w:category>
          <w:name w:val="General"/>
          <w:gallery w:val="placeholder"/>
        </w:category>
        <w:types>
          <w:type w:val="bbPlcHdr"/>
        </w:types>
        <w:behaviors>
          <w:behavior w:val="content"/>
        </w:behaviors>
        <w:guid w:val="{96AD47AD-0517-4C4F-86EE-43A88F1380EF}"/>
      </w:docPartPr>
      <w:docPartBody>
        <w:p w:rsidR="00C95C2E" w:rsidRDefault="00C95C2E">
          <w:pPr>
            <w:pStyle w:val="BE014781419A8E489F036E795889E1F3"/>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830F722CDCAAAF499D618B89828E2964"/>
        <w:category>
          <w:name w:val="General"/>
          <w:gallery w:val="placeholder"/>
        </w:category>
        <w:types>
          <w:type w:val="bbPlcHdr"/>
        </w:types>
        <w:behaviors>
          <w:behavior w:val="content"/>
        </w:behaviors>
        <w:guid w:val="{38A82159-E440-9D43-A023-E3026C2C1A7B}"/>
      </w:docPartPr>
      <w:docPartBody>
        <w:p w:rsidR="004C2DB2" w:rsidRDefault="00C95C2E" w:rsidP="00C95C2E">
          <w:pPr>
            <w:pStyle w:val="830F722CDCAAAF499D618B89828E2964"/>
          </w:pPr>
          <w:r>
            <w:t>Lorem ipsum dolor</w:t>
          </w:r>
        </w:p>
      </w:docPartBody>
    </w:docPart>
    <w:docPart>
      <w:docPartPr>
        <w:name w:val="5393CC28E1F6A04A892BC739F702C38B"/>
        <w:category>
          <w:name w:val="General"/>
          <w:gallery w:val="placeholder"/>
        </w:category>
        <w:types>
          <w:type w:val="bbPlcHdr"/>
        </w:types>
        <w:behaviors>
          <w:behavior w:val="content"/>
        </w:behaviors>
        <w:guid w:val="{4E0AA5FB-CB4A-2F44-806E-6FBC7048330F}"/>
      </w:docPartPr>
      <w:docPartBody>
        <w:p w:rsidR="004C2DB2" w:rsidRDefault="00C95C2E" w:rsidP="00C95C2E">
          <w:pPr>
            <w:pStyle w:val="5393CC28E1F6A04A892BC739F702C38B"/>
          </w:pPr>
          <w:r>
            <w:t>Etiam cursus suscipit enim. Nulla facilisi. Integer eleifend diam eu diam. Donec dapibus enim sollicitudin nulla. Nam hendrerit. Nunc id nisi. Curabitur sed neque. Pellentesque placerat consequat pede.</w:t>
          </w:r>
        </w:p>
      </w:docPartBody>
    </w:docPart>
    <w:docPart>
      <w:docPartPr>
        <w:name w:val="2C014849CE4F44468DA33043950F1E84"/>
        <w:category>
          <w:name w:val="General"/>
          <w:gallery w:val="placeholder"/>
        </w:category>
        <w:types>
          <w:type w:val="bbPlcHdr"/>
        </w:types>
        <w:behaviors>
          <w:behavior w:val="content"/>
        </w:behaviors>
        <w:guid w:val="{161DBC13-6A0C-5847-848D-DA0B09B78AA4}"/>
      </w:docPartPr>
      <w:docPartBody>
        <w:p w:rsidR="004C2DB2" w:rsidRDefault="00C95C2E" w:rsidP="00C95C2E">
          <w:pPr>
            <w:pStyle w:val="2C014849CE4F44468DA33043950F1E84"/>
          </w:pPr>
          <w:r>
            <w:t>Aliquam dapibus.</w:t>
          </w:r>
        </w:p>
      </w:docPartBody>
    </w:docPart>
    <w:docPart>
      <w:docPartPr>
        <w:name w:val="1E3C5019F14570478A79FF6F59954C8B"/>
        <w:category>
          <w:name w:val="General"/>
          <w:gallery w:val="placeholder"/>
        </w:category>
        <w:types>
          <w:type w:val="bbPlcHdr"/>
        </w:types>
        <w:behaviors>
          <w:behavior w:val="content"/>
        </w:behaviors>
        <w:guid w:val="{ADF968C4-F562-0D4D-A096-5BD1C9FA1FEC}"/>
      </w:docPartPr>
      <w:docPartBody>
        <w:p w:rsidR="004C2DB2" w:rsidRDefault="00C95C2E" w:rsidP="00C95C2E">
          <w:pPr>
            <w:pStyle w:val="1E3C5019F14570478A79FF6F59954C8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76EEFBCA266674489998D71114A2B84"/>
        <w:category>
          <w:name w:val="General"/>
          <w:gallery w:val="placeholder"/>
        </w:category>
        <w:types>
          <w:type w:val="bbPlcHdr"/>
        </w:types>
        <w:behaviors>
          <w:behavior w:val="content"/>
        </w:behaviors>
        <w:guid w:val="{2A47D5E8-3B73-4340-954D-B7E48B5348A4}"/>
      </w:docPartPr>
      <w:docPartBody>
        <w:p w:rsidR="00C95C2E" w:rsidRDefault="00C95C2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C2DB2" w:rsidRDefault="00C95C2E" w:rsidP="00C95C2E">
          <w:pPr>
            <w:pStyle w:val="576EEFBCA266674489998D71114A2B8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4CBCE17986F599429C92E6DA54E32845"/>
        <w:category>
          <w:name w:val="General"/>
          <w:gallery w:val="placeholder"/>
        </w:category>
        <w:types>
          <w:type w:val="bbPlcHdr"/>
        </w:types>
        <w:behaviors>
          <w:behavior w:val="content"/>
        </w:behaviors>
        <w:guid w:val="{5A2DF172-1108-8A47-BE61-8E37D3FBEE3F}"/>
      </w:docPartPr>
      <w:docPartBody>
        <w:p w:rsidR="004C2DB2" w:rsidRDefault="00C95C2E" w:rsidP="00C95C2E">
          <w:pPr>
            <w:pStyle w:val="4CBCE17986F599429C92E6DA54E32845"/>
          </w:pPr>
          <w:r>
            <w:t>Lorem ipsum dolor</w:t>
          </w:r>
        </w:p>
      </w:docPartBody>
    </w:docPart>
    <w:docPart>
      <w:docPartPr>
        <w:name w:val="D1C260E96C67FB41B5F667CE465887D7"/>
        <w:category>
          <w:name w:val="General"/>
          <w:gallery w:val="placeholder"/>
        </w:category>
        <w:types>
          <w:type w:val="bbPlcHdr"/>
        </w:types>
        <w:behaviors>
          <w:behavior w:val="content"/>
        </w:behaviors>
        <w:guid w:val="{0B39A6AE-34C8-AD40-9BBC-643667CF12D2}"/>
      </w:docPartPr>
      <w:docPartBody>
        <w:p w:rsidR="004C2DB2" w:rsidRDefault="00C95C2E" w:rsidP="00C95C2E">
          <w:pPr>
            <w:pStyle w:val="D1C260E96C67FB41B5F667CE465887D7"/>
          </w:pPr>
          <w:r>
            <w:t>Etiam cursus suscipit enim. Nulla facilisi. Integer eleifend diam eu diam. Donec dapibus enim sollicitudin nulla. Nam hendrerit. Nunc id nisi. Curabitur sed neque. Pellentesque placerat consequat pede.</w:t>
          </w:r>
        </w:p>
      </w:docPartBody>
    </w:docPart>
    <w:docPart>
      <w:docPartPr>
        <w:name w:val="D348ED2862016342839041FE486F4212"/>
        <w:category>
          <w:name w:val="General"/>
          <w:gallery w:val="placeholder"/>
        </w:category>
        <w:types>
          <w:type w:val="bbPlcHdr"/>
        </w:types>
        <w:behaviors>
          <w:behavior w:val="content"/>
        </w:behaviors>
        <w:guid w:val="{94969E7A-9DB8-3D4F-A7E8-606A7DF4C2C2}"/>
      </w:docPartPr>
      <w:docPartBody>
        <w:p w:rsidR="00C95C2E" w:rsidRDefault="00C95C2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C2DB2" w:rsidRDefault="00C95C2E" w:rsidP="00C95C2E">
          <w:pPr>
            <w:pStyle w:val="D348ED2862016342839041FE486F4212"/>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109A78F97730A94995B529A30258EC22"/>
        <w:category>
          <w:name w:val="General"/>
          <w:gallery w:val="placeholder"/>
        </w:category>
        <w:types>
          <w:type w:val="bbPlcHdr"/>
        </w:types>
        <w:behaviors>
          <w:behavior w:val="content"/>
        </w:behaviors>
        <w:guid w:val="{BE573B29-FB03-754A-9707-FDB5FBD0D22C}"/>
      </w:docPartPr>
      <w:docPartBody>
        <w:p w:rsidR="004C2DB2" w:rsidRDefault="00C95C2E" w:rsidP="00C95C2E">
          <w:pPr>
            <w:pStyle w:val="109A78F97730A94995B529A30258EC22"/>
          </w:pPr>
          <w:r>
            <w:t>Lorem ipsum dolor</w:t>
          </w:r>
        </w:p>
      </w:docPartBody>
    </w:docPart>
    <w:docPart>
      <w:docPartPr>
        <w:name w:val="290B383023C8B5439351B3D9CB10E63E"/>
        <w:category>
          <w:name w:val="General"/>
          <w:gallery w:val="placeholder"/>
        </w:category>
        <w:types>
          <w:type w:val="bbPlcHdr"/>
        </w:types>
        <w:behaviors>
          <w:behavior w:val="content"/>
        </w:behaviors>
        <w:guid w:val="{C3BF113A-7B7D-FE44-98EE-C4A171BA18CA}"/>
      </w:docPartPr>
      <w:docPartBody>
        <w:p w:rsidR="004C2DB2" w:rsidRDefault="00C95C2E" w:rsidP="00C95C2E">
          <w:pPr>
            <w:pStyle w:val="290B383023C8B5439351B3D9CB10E63E"/>
          </w:pPr>
          <w:r>
            <w:t>Etiam cursus suscipit enim. Nulla facilisi. Integer eleifend diam eu diam. Donec dapibus enim sollicitudin nulla. Nam hendrerit. Nunc id nisi. Curabitur sed neque. Pellentesque placerat consequat pede.</w:t>
          </w:r>
        </w:p>
      </w:docPartBody>
    </w:docPart>
    <w:docPart>
      <w:docPartPr>
        <w:name w:val="06E93AE7BD25E74DACE15FC436E25D5C"/>
        <w:category>
          <w:name w:val="General"/>
          <w:gallery w:val="placeholder"/>
        </w:category>
        <w:types>
          <w:type w:val="bbPlcHdr"/>
        </w:types>
        <w:behaviors>
          <w:behavior w:val="content"/>
        </w:behaviors>
        <w:guid w:val="{FC3858D5-EDDF-0B45-82C9-C479D996A189}"/>
      </w:docPartPr>
      <w:docPartBody>
        <w:p w:rsidR="00C95C2E" w:rsidRDefault="00C95C2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C2DB2" w:rsidRDefault="00C95C2E" w:rsidP="00C95C2E">
          <w:pPr>
            <w:pStyle w:val="06E93AE7BD25E74DACE15FC436E25D5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2C4F6ECD760AFE40B51FC02E49463F0D"/>
        <w:category>
          <w:name w:val="General"/>
          <w:gallery w:val="placeholder"/>
        </w:category>
        <w:types>
          <w:type w:val="bbPlcHdr"/>
        </w:types>
        <w:behaviors>
          <w:behavior w:val="content"/>
        </w:behaviors>
        <w:guid w:val="{8DB8D564-C680-A541-B939-F928AE3465E7}"/>
      </w:docPartPr>
      <w:docPartBody>
        <w:p w:rsidR="004C2DB2" w:rsidRDefault="00C95C2E" w:rsidP="00C95C2E">
          <w:pPr>
            <w:pStyle w:val="2C4F6ECD760AFE40B51FC02E49463F0D"/>
          </w:pPr>
          <w:r>
            <w:t>Lorem ipsum dolor</w:t>
          </w:r>
        </w:p>
      </w:docPartBody>
    </w:docPart>
    <w:docPart>
      <w:docPartPr>
        <w:name w:val="AB67D51DB080B74ABA7EB035537F53D3"/>
        <w:category>
          <w:name w:val="General"/>
          <w:gallery w:val="placeholder"/>
        </w:category>
        <w:types>
          <w:type w:val="bbPlcHdr"/>
        </w:types>
        <w:behaviors>
          <w:behavior w:val="content"/>
        </w:behaviors>
        <w:guid w:val="{B2BD32B8-46D2-DC48-AA1A-134B8FF7A3D4}"/>
      </w:docPartPr>
      <w:docPartBody>
        <w:p w:rsidR="004C2DB2" w:rsidRDefault="00C95C2E" w:rsidP="00C95C2E">
          <w:pPr>
            <w:pStyle w:val="AB67D51DB080B74ABA7EB035537F53D3"/>
          </w:pPr>
          <w:r>
            <w:t>Etiam cursus suscipit enim. Nulla facilisi. Integer eleifend diam eu diam. Donec dapibus enim sollicitudin nulla. Nam hendrerit. Nunc id nisi. Curabitur sed neque. Pellentesque placerat consequat pede.</w:t>
          </w:r>
        </w:p>
      </w:docPartBody>
    </w:docPart>
    <w:docPart>
      <w:docPartPr>
        <w:name w:val="8BD4930C8DDDF442A708B321F00B2D74"/>
        <w:category>
          <w:name w:val="General"/>
          <w:gallery w:val="placeholder"/>
        </w:category>
        <w:types>
          <w:type w:val="bbPlcHdr"/>
        </w:types>
        <w:behaviors>
          <w:behavior w:val="content"/>
        </w:behaviors>
        <w:guid w:val="{D7CCE2AB-F755-6E4E-A1C2-D26EEA6ECBDD}"/>
      </w:docPartPr>
      <w:docPartBody>
        <w:p w:rsidR="00C95C2E" w:rsidRDefault="00C95C2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C2DB2" w:rsidRDefault="00C95C2E" w:rsidP="00C95C2E">
          <w:pPr>
            <w:pStyle w:val="8BD4930C8DDDF442A708B321F00B2D7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1CD7E14994C1FD42AE56BFC37851D1A1"/>
        <w:category>
          <w:name w:val="General"/>
          <w:gallery w:val="placeholder"/>
        </w:category>
        <w:types>
          <w:type w:val="bbPlcHdr"/>
        </w:types>
        <w:behaviors>
          <w:behavior w:val="content"/>
        </w:behaviors>
        <w:guid w:val="{0956C50B-AD02-314B-9500-9F6AADF2CE8D}"/>
      </w:docPartPr>
      <w:docPartBody>
        <w:p w:rsidR="004C2DB2" w:rsidRDefault="00C95C2E" w:rsidP="00C95C2E">
          <w:pPr>
            <w:pStyle w:val="1CD7E14994C1FD42AE56BFC37851D1A1"/>
          </w:pPr>
          <w:r>
            <w:t>Lorem ipsum dolor</w:t>
          </w:r>
        </w:p>
      </w:docPartBody>
    </w:docPart>
    <w:docPart>
      <w:docPartPr>
        <w:name w:val="C7F55A49B5FFCC4E83C49F21AA43770F"/>
        <w:category>
          <w:name w:val="General"/>
          <w:gallery w:val="placeholder"/>
        </w:category>
        <w:types>
          <w:type w:val="bbPlcHdr"/>
        </w:types>
        <w:behaviors>
          <w:behavior w:val="content"/>
        </w:behaviors>
        <w:guid w:val="{2F1FCDAF-9422-794F-BCB7-CA236E8267C6}"/>
      </w:docPartPr>
      <w:docPartBody>
        <w:p w:rsidR="004C2DB2" w:rsidRDefault="00C95C2E" w:rsidP="00C95C2E">
          <w:pPr>
            <w:pStyle w:val="C7F55A49B5FFCC4E83C49F21AA43770F"/>
          </w:pPr>
          <w:r>
            <w:t>Etiam cursus suscipit enim. Nulla facilisi. Integer eleifend diam eu diam. Donec dapibus enim sollicitudin nulla. Nam hendrerit. Nunc id nisi. Curabitur sed neque. Pellentesque placerat consequat pede.</w:t>
          </w:r>
        </w:p>
      </w:docPartBody>
    </w:docPart>
    <w:docPart>
      <w:docPartPr>
        <w:name w:val="B50B3A25DE6BEC4F9E5FA2184653CCC8"/>
        <w:category>
          <w:name w:val="General"/>
          <w:gallery w:val="placeholder"/>
        </w:category>
        <w:types>
          <w:type w:val="bbPlcHdr"/>
        </w:types>
        <w:behaviors>
          <w:behavior w:val="content"/>
        </w:behaviors>
        <w:guid w:val="{73873B8F-FE28-BC46-875A-206839B5C277}"/>
      </w:docPartPr>
      <w:docPartBody>
        <w:p w:rsidR="004C2DB2" w:rsidRDefault="004C2DB2" w:rsidP="004C2DB2">
          <w:pPr>
            <w:pStyle w:val="B50B3A25DE6BEC4F9E5FA2184653CCC8"/>
          </w:pPr>
          <w:r>
            <w:t>Aliquam dapibus.</w:t>
          </w:r>
        </w:p>
      </w:docPartBody>
    </w:docPart>
    <w:docPart>
      <w:docPartPr>
        <w:name w:val="8A11566029051A4BB19CF21FBC62537F"/>
        <w:category>
          <w:name w:val="General"/>
          <w:gallery w:val="placeholder"/>
        </w:category>
        <w:types>
          <w:type w:val="bbPlcHdr"/>
        </w:types>
        <w:behaviors>
          <w:behavior w:val="content"/>
        </w:behaviors>
        <w:guid w:val="{9FCE45CE-882D-0845-9DF6-3F3C8E5D3D17}"/>
      </w:docPartPr>
      <w:docPartBody>
        <w:p w:rsidR="007060DB" w:rsidRDefault="0023002B" w:rsidP="0023002B">
          <w:pPr>
            <w:pStyle w:val="8A11566029051A4BB19CF21FBC62537F"/>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2E"/>
    <w:rsid w:val="000466D3"/>
    <w:rsid w:val="00143070"/>
    <w:rsid w:val="0021409C"/>
    <w:rsid w:val="0023002B"/>
    <w:rsid w:val="004444A3"/>
    <w:rsid w:val="004C2DB2"/>
    <w:rsid w:val="0051154A"/>
    <w:rsid w:val="0059590C"/>
    <w:rsid w:val="007060DB"/>
    <w:rsid w:val="00C478F0"/>
    <w:rsid w:val="00C70BBB"/>
    <w:rsid w:val="00C95C2E"/>
    <w:rsid w:val="00CD76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14781419A8E489F036E795889E1F3">
    <w:name w:val="BE014781419A8E489F036E795889E1F3"/>
  </w:style>
  <w:style w:type="paragraph" w:customStyle="1" w:styleId="D06CB075BD5096419655216F187053C2">
    <w:name w:val="D06CB075BD5096419655216F187053C2"/>
  </w:style>
  <w:style w:type="paragraph" w:customStyle="1" w:styleId="575E01146F340B4E8B372AC61E4808FD">
    <w:name w:val="575E01146F340B4E8B372AC61E4808FD"/>
  </w:style>
  <w:style w:type="paragraph" w:customStyle="1" w:styleId="747F3B217A2FA3428673101B58EC2756">
    <w:name w:val="747F3B217A2FA3428673101B58EC2756"/>
  </w:style>
  <w:style w:type="paragraph" w:customStyle="1" w:styleId="86FB8D583EF7394DACE082A65FA7389A">
    <w:name w:val="86FB8D583EF7394DACE082A65FA7389A"/>
  </w:style>
  <w:style w:type="paragraph" w:styleId="BodyText">
    <w:name w:val="Body Text"/>
    <w:basedOn w:val="Normal"/>
    <w:link w:val="BodyTextChar"/>
    <w:rsid w:val="0051154A"/>
    <w:pPr>
      <w:spacing w:after="200"/>
    </w:pPr>
    <w:rPr>
      <w:rFonts w:eastAsiaTheme="minorHAnsi"/>
      <w:sz w:val="20"/>
      <w:szCs w:val="22"/>
      <w:lang w:eastAsia="en-US"/>
    </w:rPr>
  </w:style>
  <w:style w:type="character" w:customStyle="1" w:styleId="BodyTextChar">
    <w:name w:val="Body Text Char"/>
    <w:basedOn w:val="DefaultParagraphFont"/>
    <w:link w:val="BodyText"/>
    <w:rsid w:val="0051154A"/>
    <w:rPr>
      <w:rFonts w:eastAsiaTheme="minorHAnsi"/>
      <w:sz w:val="20"/>
      <w:szCs w:val="22"/>
      <w:lang w:eastAsia="en-US"/>
    </w:rPr>
  </w:style>
  <w:style w:type="paragraph" w:customStyle="1" w:styleId="2E9879760AF3304CAAC29EC9D6B53402">
    <w:name w:val="2E9879760AF3304CAAC29EC9D6B53402"/>
  </w:style>
  <w:style w:type="paragraph" w:customStyle="1" w:styleId="8E0AA520C8884649817D36A8195BD012">
    <w:name w:val="8E0AA520C8884649817D36A8195BD012"/>
  </w:style>
  <w:style w:type="paragraph" w:customStyle="1" w:styleId="AA831A08C4A9654D80AE172B69FE0567">
    <w:name w:val="AA831A08C4A9654D80AE172B69FE0567"/>
  </w:style>
  <w:style w:type="paragraph" w:customStyle="1" w:styleId="0DD5CA1B21BCA3409F12C856F09506B9">
    <w:name w:val="0DD5CA1B21BCA3409F12C856F09506B9"/>
  </w:style>
  <w:style w:type="paragraph" w:customStyle="1" w:styleId="8022471FECEDFC498F44826E3DC8D5BC">
    <w:name w:val="8022471FECEDFC498F44826E3DC8D5BC"/>
  </w:style>
  <w:style w:type="paragraph" w:customStyle="1" w:styleId="9BE026DCAA79804B940F068573CF5877">
    <w:name w:val="9BE026DCAA79804B940F068573CF5877"/>
  </w:style>
  <w:style w:type="paragraph" w:customStyle="1" w:styleId="1F829E22E90B984A9CEF1F0705B0E1EA">
    <w:name w:val="1F829E22E90B984A9CEF1F0705B0E1EA"/>
  </w:style>
  <w:style w:type="paragraph" w:customStyle="1" w:styleId="2DC5CEA858BFC64EB0A972F35FED7B95">
    <w:name w:val="2DC5CEA858BFC64EB0A972F35FED7B95"/>
    <w:rsid w:val="00C95C2E"/>
  </w:style>
  <w:style w:type="paragraph" w:customStyle="1" w:styleId="328128F42DEF824DBE19D6585391AE57">
    <w:name w:val="328128F42DEF824DBE19D6585391AE57"/>
    <w:rsid w:val="00C95C2E"/>
  </w:style>
  <w:style w:type="paragraph" w:customStyle="1" w:styleId="1BE31947A289874696BF328E04780ED2">
    <w:name w:val="1BE31947A289874696BF328E04780ED2"/>
    <w:rsid w:val="00C95C2E"/>
  </w:style>
  <w:style w:type="paragraph" w:customStyle="1" w:styleId="D9113D108CF0AA4CB6CBD3A6ECE5663A">
    <w:name w:val="D9113D108CF0AA4CB6CBD3A6ECE5663A"/>
    <w:rsid w:val="00C95C2E"/>
  </w:style>
  <w:style w:type="paragraph" w:customStyle="1" w:styleId="81815AF830A12A43BF5BA91F7A547C6F">
    <w:name w:val="81815AF830A12A43BF5BA91F7A547C6F"/>
    <w:rsid w:val="00C95C2E"/>
  </w:style>
  <w:style w:type="paragraph" w:customStyle="1" w:styleId="02FF7B386C9C6D43838F1F3DF974C514">
    <w:name w:val="02FF7B386C9C6D43838F1F3DF974C514"/>
    <w:rsid w:val="00C95C2E"/>
  </w:style>
  <w:style w:type="paragraph" w:customStyle="1" w:styleId="5B1516BD4403BF41A25B9D0CED2B223C">
    <w:name w:val="5B1516BD4403BF41A25B9D0CED2B223C"/>
    <w:rsid w:val="00C95C2E"/>
  </w:style>
  <w:style w:type="paragraph" w:customStyle="1" w:styleId="04ADDA4F41B4F841BA78E53185723941">
    <w:name w:val="04ADDA4F41B4F841BA78E53185723941"/>
    <w:rsid w:val="00C95C2E"/>
  </w:style>
  <w:style w:type="paragraph" w:customStyle="1" w:styleId="96D783D737C8D64986442D9574B1E46A">
    <w:name w:val="96D783D737C8D64986442D9574B1E46A"/>
    <w:rsid w:val="00C95C2E"/>
  </w:style>
  <w:style w:type="paragraph" w:customStyle="1" w:styleId="8C12629B5F1A0D46A182E9BCAC0E4FE9">
    <w:name w:val="8C12629B5F1A0D46A182E9BCAC0E4FE9"/>
    <w:rsid w:val="00C95C2E"/>
  </w:style>
  <w:style w:type="paragraph" w:customStyle="1" w:styleId="333C731428BE1140A43AFA63AAE3CDAA">
    <w:name w:val="333C731428BE1140A43AFA63AAE3CDAA"/>
    <w:rsid w:val="00C95C2E"/>
  </w:style>
  <w:style w:type="paragraph" w:customStyle="1" w:styleId="700331C7A3BB684BAB6608A61005F912">
    <w:name w:val="700331C7A3BB684BAB6608A61005F912"/>
    <w:rsid w:val="00C95C2E"/>
  </w:style>
  <w:style w:type="paragraph" w:customStyle="1" w:styleId="D268742DA5477B49A591411909319B85">
    <w:name w:val="D268742DA5477B49A591411909319B85"/>
    <w:rsid w:val="00C95C2E"/>
  </w:style>
  <w:style w:type="paragraph" w:customStyle="1" w:styleId="97A574AEC4662742854BD674DC34B522">
    <w:name w:val="97A574AEC4662742854BD674DC34B522"/>
    <w:rsid w:val="00C95C2E"/>
  </w:style>
  <w:style w:type="paragraph" w:customStyle="1" w:styleId="94BC625B0F205A439A087562CC4C0FA9">
    <w:name w:val="94BC625B0F205A439A087562CC4C0FA9"/>
    <w:rsid w:val="00C95C2E"/>
  </w:style>
  <w:style w:type="paragraph" w:customStyle="1" w:styleId="798F2DEBC8692846916FC44D05405B9C">
    <w:name w:val="798F2DEBC8692846916FC44D05405B9C"/>
    <w:rsid w:val="00C95C2E"/>
  </w:style>
  <w:style w:type="paragraph" w:customStyle="1" w:styleId="A6F882B1B1F5EE4B81951A87221120F8">
    <w:name w:val="A6F882B1B1F5EE4B81951A87221120F8"/>
    <w:rsid w:val="00C95C2E"/>
  </w:style>
  <w:style w:type="paragraph" w:customStyle="1" w:styleId="0C76D904FA78FC43945E6ED8200EB8BC">
    <w:name w:val="0C76D904FA78FC43945E6ED8200EB8BC"/>
    <w:rsid w:val="00C95C2E"/>
  </w:style>
  <w:style w:type="paragraph" w:customStyle="1" w:styleId="34D7AE77B03AE244893E89BEF0B03D51">
    <w:name w:val="34D7AE77B03AE244893E89BEF0B03D51"/>
    <w:rsid w:val="00C95C2E"/>
  </w:style>
  <w:style w:type="paragraph" w:customStyle="1" w:styleId="86DEF2413F3517419970CECED012ED61">
    <w:name w:val="86DEF2413F3517419970CECED012ED61"/>
    <w:rsid w:val="00C95C2E"/>
  </w:style>
  <w:style w:type="paragraph" w:customStyle="1" w:styleId="57ACD95E9E84044390657D713BD6D074">
    <w:name w:val="57ACD95E9E84044390657D713BD6D074"/>
    <w:rsid w:val="00C95C2E"/>
  </w:style>
  <w:style w:type="paragraph" w:customStyle="1" w:styleId="464460A68889FB4C8FC6F5150F707FB7">
    <w:name w:val="464460A68889FB4C8FC6F5150F707FB7"/>
    <w:rsid w:val="00C95C2E"/>
  </w:style>
  <w:style w:type="paragraph" w:customStyle="1" w:styleId="A9A6EB18C98BFB4C9053426A27F97851">
    <w:name w:val="A9A6EB18C98BFB4C9053426A27F97851"/>
    <w:rsid w:val="00C95C2E"/>
  </w:style>
  <w:style w:type="paragraph" w:customStyle="1" w:styleId="DA20FDD808BE664CA6AFF4C89F66DD64">
    <w:name w:val="DA20FDD808BE664CA6AFF4C89F66DD64"/>
    <w:rsid w:val="00C95C2E"/>
  </w:style>
  <w:style w:type="paragraph" w:customStyle="1" w:styleId="9BAED592196D9240904AA3227C864956">
    <w:name w:val="9BAED592196D9240904AA3227C864956"/>
    <w:rsid w:val="00C95C2E"/>
  </w:style>
  <w:style w:type="paragraph" w:customStyle="1" w:styleId="408132DD7823934581679289CE2BE03A">
    <w:name w:val="408132DD7823934581679289CE2BE03A"/>
    <w:rsid w:val="00C95C2E"/>
  </w:style>
  <w:style w:type="paragraph" w:customStyle="1" w:styleId="C9F38AE2CAA9D746B7FBB16FB26784B7">
    <w:name w:val="C9F38AE2CAA9D746B7FBB16FB26784B7"/>
    <w:rsid w:val="00C95C2E"/>
  </w:style>
  <w:style w:type="paragraph" w:customStyle="1" w:styleId="AB3D28C308FB454F8EE1B95ACCED456C">
    <w:name w:val="AB3D28C308FB454F8EE1B95ACCED456C"/>
    <w:rsid w:val="00C95C2E"/>
  </w:style>
  <w:style w:type="paragraph" w:customStyle="1" w:styleId="D4DE52EE57A3AD409579EC124723175D">
    <w:name w:val="D4DE52EE57A3AD409579EC124723175D"/>
    <w:rsid w:val="00C95C2E"/>
  </w:style>
  <w:style w:type="paragraph" w:customStyle="1" w:styleId="36A02C424E70824F939FF461E6ACE670">
    <w:name w:val="36A02C424E70824F939FF461E6ACE670"/>
    <w:rsid w:val="00C95C2E"/>
  </w:style>
  <w:style w:type="paragraph" w:customStyle="1" w:styleId="7B8EDF660930A045A96B9617719BB101">
    <w:name w:val="7B8EDF660930A045A96B9617719BB101"/>
    <w:rsid w:val="00C95C2E"/>
  </w:style>
  <w:style w:type="paragraph" w:customStyle="1" w:styleId="22630F375DD93D4286B717420905241C">
    <w:name w:val="22630F375DD93D4286B717420905241C"/>
    <w:rsid w:val="00C95C2E"/>
  </w:style>
  <w:style w:type="paragraph" w:customStyle="1" w:styleId="C0E7ADDF5D8FFD40993F2C55DF337615">
    <w:name w:val="C0E7ADDF5D8FFD40993F2C55DF337615"/>
    <w:rsid w:val="00C95C2E"/>
  </w:style>
  <w:style w:type="paragraph" w:customStyle="1" w:styleId="3DD4458F64ED7346B4C43443A8427607">
    <w:name w:val="3DD4458F64ED7346B4C43443A8427607"/>
    <w:rsid w:val="00C95C2E"/>
  </w:style>
  <w:style w:type="paragraph" w:customStyle="1" w:styleId="EE8C9D70159A9D419055FA51DBD09108">
    <w:name w:val="EE8C9D70159A9D419055FA51DBD09108"/>
    <w:rsid w:val="00C95C2E"/>
  </w:style>
  <w:style w:type="paragraph" w:customStyle="1" w:styleId="DD19B612425AA640B7C1662A2F9CE10E">
    <w:name w:val="DD19B612425AA640B7C1662A2F9CE10E"/>
    <w:rsid w:val="00C95C2E"/>
  </w:style>
  <w:style w:type="paragraph" w:customStyle="1" w:styleId="9F934709A65DC543B1F61296A3FE427D">
    <w:name w:val="9F934709A65DC543B1F61296A3FE427D"/>
    <w:rsid w:val="00C95C2E"/>
  </w:style>
  <w:style w:type="paragraph" w:customStyle="1" w:styleId="0A520765B239F24C9B78A2806B4C45B2">
    <w:name w:val="0A520765B239F24C9B78A2806B4C45B2"/>
    <w:rsid w:val="00C95C2E"/>
  </w:style>
  <w:style w:type="paragraph" w:customStyle="1" w:styleId="9899453266D54641B572133275020EB0">
    <w:name w:val="9899453266D54641B572133275020EB0"/>
    <w:rsid w:val="00C95C2E"/>
  </w:style>
  <w:style w:type="paragraph" w:customStyle="1" w:styleId="EB00F9011BAD424E9C5ECD4162671985">
    <w:name w:val="EB00F9011BAD424E9C5ECD4162671985"/>
    <w:rsid w:val="00C95C2E"/>
  </w:style>
  <w:style w:type="paragraph" w:customStyle="1" w:styleId="66382215451FA246BA04749A59173DDC">
    <w:name w:val="66382215451FA246BA04749A59173DDC"/>
    <w:rsid w:val="00C95C2E"/>
  </w:style>
  <w:style w:type="paragraph" w:customStyle="1" w:styleId="7A33EA6067E5A54D903769AABC5C2072">
    <w:name w:val="7A33EA6067E5A54D903769AABC5C2072"/>
    <w:rsid w:val="00C95C2E"/>
  </w:style>
  <w:style w:type="paragraph" w:customStyle="1" w:styleId="8060FCAD02549B48A225F7D8D833FF02">
    <w:name w:val="8060FCAD02549B48A225F7D8D833FF02"/>
    <w:rsid w:val="00C95C2E"/>
  </w:style>
  <w:style w:type="paragraph" w:customStyle="1" w:styleId="DD2D4338E18BDB499784CC261C8CC6CD">
    <w:name w:val="DD2D4338E18BDB499784CC261C8CC6CD"/>
    <w:rsid w:val="00C95C2E"/>
  </w:style>
  <w:style w:type="paragraph" w:customStyle="1" w:styleId="33E46F5228467D48827868085A87762F">
    <w:name w:val="33E46F5228467D48827868085A87762F"/>
    <w:rsid w:val="00C95C2E"/>
  </w:style>
  <w:style w:type="paragraph" w:customStyle="1" w:styleId="0F2016927CCDE14385A9317AB0DE2E70">
    <w:name w:val="0F2016927CCDE14385A9317AB0DE2E70"/>
    <w:rsid w:val="00C95C2E"/>
  </w:style>
  <w:style w:type="paragraph" w:customStyle="1" w:styleId="978718A9BAA9504BB22FA69ED9ABEB6B">
    <w:name w:val="978718A9BAA9504BB22FA69ED9ABEB6B"/>
    <w:rsid w:val="00C95C2E"/>
  </w:style>
  <w:style w:type="paragraph" w:customStyle="1" w:styleId="4EC258E11E08634D953581507CCDB311">
    <w:name w:val="4EC258E11E08634D953581507CCDB311"/>
    <w:rsid w:val="00C95C2E"/>
  </w:style>
  <w:style w:type="paragraph" w:customStyle="1" w:styleId="9CB2DF8235B4E948867A8C367B123648">
    <w:name w:val="9CB2DF8235B4E948867A8C367B123648"/>
    <w:rsid w:val="00C95C2E"/>
  </w:style>
  <w:style w:type="paragraph" w:customStyle="1" w:styleId="DDA3E2092ABB154F90AB59E5488B1A2C">
    <w:name w:val="DDA3E2092ABB154F90AB59E5488B1A2C"/>
    <w:rsid w:val="00C95C2E"/>
  </w:style>
  <w:style w:type="paragraph" w:customStyle="1" w:styleId="FF0C5BEA5EAB6F48A19D26204F9B3D37">
    <w:name w:val="FF0C5BEA5EAB6F48A19D26204F9B3D37"/>
    <w:rsid w:val="00C95C2E"/>
  </w:style>
  <w:style w:type="paragraph" w:customStyle="1" w:styleId="1C663C315443E5468698543EF09A7DF8">
    <w:name w:val="1C663C315443E5468698543EF09A7DF8"/>
    <w:rsid w:val="00C95C2E"/>
  </w:style>
  <w:style w:type="paragraph" w:customStyle="1" w:styleId="63401D2B637B5C408BFF0FE013107277">
    <w:name w:val="63401D2B637B5C408BFF0FE013107277"/>
    <w:rsid w:val="00C95C2E"/>
  </w:style>
  <w:style w:type="paragraph" w:customStyle="1" w:styleId="879FDEFDCFAF164AAF72E7706998E230">
    <w:name w:val="879FDEFDCFAF164AAF72E7706998E230"/>
    <w:rsid w:val="00C95C2E"/>
  </w:style>
  <w:style w:type="paragraph" w:customStyle="1" w:styleId="F645ECD1D3B2EC4EA7C7221F39B339CF">
    <w:name w:val="F645ECD1D3B2EC4EA7C7221F39B339CF"/>
    <w:rsid w:val="00C95C2E"/>
  </w:style>
  <w:style w:type="paragraph" w:customStyle="1" w:styleId="F257A7525E25A646B3BF3D00BB0BEC5E">
    <w:name w:val="F257A7525E25A646B3BF3D00BB0BEC5E"/>
    <w:rsid w:val="00C95C2E"/>
  </w:style>
  <w:style w:type="paragraph" w:customStyle="1" w:styleId="D565AEB02AD2164B931168657E6036AC">
    <w:name w:val="D565AEB02AD2164B931168657E6036AC"/>
    <w:rsid w:val="00C95C2E"/>
  </w:style>
  <w:style w:type="paragraph" w:customStyle="1" w:styleId="B24BEE133F1D3B4F85C51D1377138D33">
    <w:name w:val="B24BEE133F1D3B4F85C51D1377138D33"/>
    <w:rsid w:val="00C95C2E"/>
  </w:style>
  <w:style w:type="paragraph" w:customStyle="1" w:styleId="FF17ED3191C79F46ADD4B643207107ED">
    <w:name w:val="FF17ED3191C79F46ADD4B643207107ED"/>
    <w:rsid w:val="00C95C2E"/>
  </w:style>
  <w:style w:type="paragraph" w:customStyle="1" w:styleId="2ACE0BFA8764D3489A758AE3E3170FA8">
    <w:name w:val="2ACE0BFA8764D3489A758AE3E3170FA8"/>
    <w:rsid w:val="00C95C2E"/>
  </w:style>
  <w:style w:type="paragraph" w:customStyle="1" w:styleId="948D1DD9C6E2C3459A8CE7B1575A6436">
    <w:name w:val="948D1DD9C6E2C3459A8CE7B1575A6436"/>
    <w:rsid w:val="00C95C2E"/>
  </w:style>
  <w:style w:type="paragraph" w:customStyle="1" w:styleId="8F6AA53FFBC7C848ABED8997BB712B58">
    <w:name w:val="8F6AA53FFBC7C848ABED8997BB712B58"/>
    <w:rsid w:val="00C95C2E"/>
  </w:style>
  <w:style w:type="paragraph" w:customStyle="1" w:styleId="FD32770CA490C4419A1C4BBAC0367D74">
    <w:name w:val="FD32770CA490C4419A1C4BBAC0367D74"/>
    <w:rsid w:val="00C95C2E"/>
  </w:style>
  <w:style w:type="paragraph" w:customStyle="1" w:styleId="1B2C241A318AE64195C32713149BCD05">
    <w:name w:val="1B2C241A318AE64195C32713149BCD05"/>
    <w:rsid w:val="00C95C2E"/>
  </w:style>
  <w:style w:type="paragraph" w:customStyle="1" w:styleId="D49030C774AA3147A95353C670E54AC1">
    <w:name w:val="D49030C774AA3147A95353C670E54AC1"/>
    <w:rsid w:val="00C95C2E"/>
  </w:style>
  <w:style w:type="paragraph" w:customStyle="1" w:styleId="01B651C4BDD9894DA75DEA868751A9A3">
    <w:name w:val="01B651C4BDD9894DA75DEA868751A9A3"/>
    <w:rsid w:val="00C95C2E"/>
  </w:style>
  <w:style w:type="paragraph" w:customStyle="1" w:styleId="C2467D9E0344444B97C7F9210A5DF261">
    <w:name w:val="C2467D9E0344444B97C7F9210A5DF261"/>
    <w:rsid w:val="00C95C2E"/>
  </w:style>
  <w:style w:type="paragraph" w:customStyle="1" w:styleId="DD8E5E0D064DCA41B860CF3F215BCA70">
    <w:name w:val="DD8E5E0D064DCA41B860CF3F215BCA70"/>
    <w:rsid w:val="00C95C2E"/>
  </w:style>
  <w:style w:type="paragraph" w:customStyle="1" w:styleId="4553C339777BDA42B9E31907BCA4360D">
    <w:name w:val="4553C339777BDA42B9E31907BCA4360D"/>
    <w:rsid w:val="00C95C2E"/>
  </w:style>
  <w:style w:type="paragraph" w:customStyle="1" w:styleId="830F722CDCAAAF499D618B89828E2964">
    <w:name w:val="830F722CDCAAAF499D618B89828E2964"/>
    <w:rsid w:val="00C95C2E"/>
  </w:style>
  <w:style w:type="paragraph" w:customStyle="1" w:styleId="5393CC28E1F6A04A892BC739F702C38B">
    <w:name w:val="5393CC28E1F6A04A892BC739F702C38B"/>
    <w:rsid w:val="00C95C2E"/>
  </w:style>
  <w:style w:type="paragraph" w:customStyle="1" w:styleId="2C014849CE4F44468DA33043950F1E84">
    <w:name w:val="2C014849CE4F44468DA33043950F1E84"/>
    <w:rsid w:val="00C95C2E"/>
  </w:style>
  <w:style w:type="paragraph" w:customStyle="1" w:styleId="1E3C5019F14570478A79FF6F59954C8B">
    <w:name w:val="1E3C5019F14570478A79FF6F59954C8B"/>
    <w:rsid w:val="00C95C2E"/>
  </w:style>
  <w:style w:type="paragraph" w:customStyle="1" w:styleId="576EEFBCA266674489998D71114A2B84">
    <w:name w:val="576EEFBCA266674489998D71114A2B84"/>
    <w:rsid w:val="00C95C2E"/>
  </w:style>
  <w:style w:type="paragraph" w:customStyle="1" w:styleId="4CBCE17986F599429C92E6DA54E32845">
    <w:name w:val="4CBCE17986F599429C92E6DA54E32845"/>
    <w:rsid w:val="00C95C2E"/>
  </w:style>
  <w:style w:type="paragraph" w:customStyle="1" w:styleId="D1C260E96C67FB41B5F667CE465887D7">
    <w:name w:val="D1C260E96C67FB41B5F667CE465887D7"/>
    <w:rsid w:val="00C95C2E"/>
  </w:style>
  <w:style w:type="paragraph" w:customStyle="1" w:styleId="D348ED2862016342839041FE486F4212">
    <w:name w:val="D348ED2862016342839041FE486F4212"/>
    <w:rsid w:val="00C95C2E"/>
  </w:style>
  <w:style w:type="paragraph" w:customStyle="1" w:styleId="109A78F97730A94995B529A30258EC22">
    <w:name w:val="109A78F97730A94995B529A30258EC22"/>
    <w:rsid w:val="00C95C2E"/>
  </w:style>
  <w:style w:type="paragraph" w:customStyle="1" w:styleId="290B383023C8B5439351B3D9CB10E63E">
    <w:name w:val="290B383023C8B5439351B3D9CB10E63E"/>
    <w:rsid w:val="00C95C2E"/>
  </w:style>
  <w:style w:type="paragraph" w:customStyle="1" w:styleId="06E93AE7BD25E74DACE15FC436E25D5C">
    <w:name w:val="06E93AE7BD25E74DACE15FC436E25D5C"/>
    <w:rsid w:val="00C95C2E"/>
  </w:style>
  <w:style w:type="paragraph" w:customStyle="1" w:styleId="2C4F6ECD760AFE40B51FC02E49463F0D">
    <w:name w:val="2C4F6ECD760AFE40B51FC02E49463F0D"/>
    <w:rsid w:val="00C95C2E"/>
  </w:style>
  <w:style w:type="paragraph" w:customStyle="1" w:styleId="AB67D51DB080B74ABA7EB035537F53D3">
    <w:name w:val="AB67D51DB080B74ABA7EB035537F53D3"/>
    <w:rsid w:val="00C95C2E"/>
  </w:style>
  <w:style w:type="paragraph" w:customStyle="1" w:styleId="8BD4930C8DDDF442A708B321F00B2D74">
    <w:name w:val="8BD4930C8DDDF442A708B321F00B2D74"/>
    <w:rsid w:val="00C95C2E"/>
  </w:style>
  <w:style w:type="paragraph" w:customStyle="1" w:styleId="1CD7E14994C1FD42AE56BFC37851D1A1">
    <w:name w:val="1CD7E14994C1FD42AE56BFC37851D1A1"/>
    <w:rsid w:val="00C95C2E"/>
  </w:style>
  <w:style w:type="paragraph" w:customStyle="1" w:styleId="C7F55A49B5FFCC4E83C49F21AA43770F">
    <w:name w:val="C7F55A49B5FFCC4E83C49F21AA43770F"/>
    <w:rsid w:val="00C95C2E"/>
  </w:style>
  <w:style w:type="paragraph" w:customStyle="1" w:styleId="8C47B0DBE496524E99EF2EC7E7823751">
    <w:name w:val="8C47B0DBE496524E99EF2EC7E7823751"/>
    <w:rsid w:val="00C95C2E"/>
  </w:style>
  <w:style w:type="paragraph" w:customStyle="1" w:styleId="257C32DAC6CC924984911C534037C40E">
    <w:name w:val="257C32DAC6CC924984911C534037C40E"/>
    <w:rsid w:val="00C95C2E"/>
  </w:style>
  <w:style w:type="paragraph" w:customStyle="1" w:styleId="BE230C9C7C5E9E4FA03DC1212C144D51">
    <w:name w:val="BE230C9C7C5E9E4FA03DC1212C144D51"/>
    <w:rsid w:val="00C95C2E"/>
  </w:style>
  <w:style w:type="paragraph" w:customStyle="1" w:styleId="97F258222742204AA56B4E75F7265C3D">
    <w:name w:val="97F258222742204AA56B4E75F7265C3D"/>
    <w:rsid w:val="00C95C2E"/>
  </w:style>
  <w:style w:type="paragraph" w:customStyle="1" w:styleId="3675B55E88C68E43991089E365809659">
    <w:name w:val="3675B55E88C68E43991089E365809659"/>
    <w:rsid w:val="00C95C2E"/>
  </w:style>
  <w:style w:type="paragraph" w:customStyle="1" w:styleId="D954E2BDD9FEF5409826C55DAA3E0AC3">
    <w:name w:val="D954E2BDD9FEF5409826C55DAA3E0AC3"/>
    <w:rsid w:val="00C95C2E"/>
  </w:style>
  <w:style w:type="paragraph" w:customStyle="1" w:styleId="4999100667E7E34CB60654A247849DD0">
    <w:name w:val="4999100667E7E34CB60654A247849DD0"/>
    <w:rsid w:val="00C95C2E"/>
  </w:style>
  <w:style w:type="paragraph" w:customStyle="1" w:styleId="0285DAD44089FA46A148BD2A5D5CF374">
    <w:name w:val="0285DAD44089FA46A148BD2A5D5CF374"/>
    <w:rsid w:val="00C95C2E"/>
  </w:style>
  <w:style w:type="paragraph" w:customStyle="1" w:styleId="11144D82AC5B174CAD70F7B66690D214">
    <w:name w:val="11144D82AC5B174CAD70F7B66690D214"/>
    <w:rsid w:val="00C95C2E"/>
  </w:style>
  <w:style w:type="paragraph" w:customStyle="1" w:styleId="88CD44AEED70A542AAD9EC898FE87685">
    <w:name w:val="88CD44AEED70A542AAD9EC898FE87685"/>
    <w:rsid w:val="00C95C2E"/>
  </w:style>
  <w:style w:type="paragraph" w:customStyle="1" w:styleId="6D2B8F1CC796F44AAF817DB321743EB5">
    <w:name w:val="6D2B8F1CC796F44AAF817DB321743EB5"/>
    <w:rsid w:val="00C95C2E"/>
  </w:style>
  <w:style w:type="paragraph" w:customStyle="1" w:styleId="4D00A38A7975F242A22086CA94DADD56">
    <w:name w:val="4D00A38A7975F242A22086CA94DADD56"/>
    <w:rsid w:val="00C95C2E"/>
  </w:style>
  <w:style w:type="paragraph" w:customStyle="1" w:styleId="AFFC3EB4668D464CB194CE8230B0E984">
    <w:name w:val="AFFC3EB4668D464CB194CE8230B0E984"/>
    <w:rsid w:val="00C95C2E"/>
  </w:style>
  <w:style w:type="paragraph" w:customStyle="1" w:styleId="FF6D79EDE3E1E44C81941DA4CAD671BB">
    <w:name w:val="FF6D79EDE3E1E44C81941DA4CAD671BB"/>
    <w:rsid w:val="00C95C2E"/>
  </w:style>
  <w:style w:type="paragraph" w:customStyle="1" w:styleId="AA672C6064711346A2690181E7A1EE0A">
    <w:name w:val="AA672C6064711346A2690181E7A1EE0A"/>
    <w:rsid w:val="00C95C2E"/>
  </w:style>
  <w:style w:type="paragraph" w:customStyle="1" w:styleId="A85B1292D497D64F9677E6FA9A65FFFB">
    <w:name w:val="A85B1292D497D64F9677E6FA9A65FFFB"/>
    <w:rsid w:val="00C95C2E"/>
  </w:style>
  <w:style w:type="paragraph" w:customStyle="1" w:styleId="B57139D83D953B43815ED6FDA1F686A2">
    <w:name w:val="B57139D83D953B43815ED6FDA1F686A2"/>
    <w:rsid w:val="00C95C2E"/>
  </w:style>
  <w:style w:type="paragraph" w:customStyle="1" w:styleId="D4777EF517E0294BA053ED3FB3E8D18C">
    <w:name w:val="D4777EF517E0294BA053ED3FB3E8D18C"/>
    <w:rsid w:val="00C95C2E"/>
  </w:style>
  <w:style w:type="paragraph" w:customStyle="1" w:styleId="03CC39FCEEC5CB4BA69B18BEED037158">
    <w:name w:val="03CC39FCEEC5CB4BA69B18BEED037158"/>
    <w:rsid w:val="00C95C2E"/>
  </w:style>
  <w:style w:type="paragraph" w:customStyle="1" w:styleId="6B4F14E39D09E14AA036F5CBD71B28E7">
    <w:name w:val="6B4F14E39D09E14AA036F5CBD71B28E7"/>
    <w:rsid w:val="00C95C2E"/>
  </w:style>
  <w:style w:type="paragraph" w:customStyle="1" w:styleId="3E7B5BD658AC0A40A9DFBE960A75528A">
    <w:name w:val="3E7B5BD658AC0A40A9DFBE960A75528A"/>
    <w:rsid w:val="00C95C2E"/>
  </w:style>
  <w:style w:type="paragraph" w:customStyle="1" w:styleId="07612797EA71494594CAD51FF37AF2E2">
    <w:name w:val="07612797EA71494594CAD51FF37AF2E2"/>
    <w:rsid w:val="00C95C2E"/>
  </w:style>
  <w:style w:type="paragraph" w:customStyle="1" w:styleId="8AEFBE97E426284795697051F47BDDB2">
    <w:name w:val="8AEFBE97E426284795697051F47BDDB2"/>
    <w:rsid w:val="00C95C2E"/>
  </w:style>
  <w:style w:type="paragraph" w:customStyle="1" w:styleId="72FEEE8BEA38FF4C947BC912BE934436">
    <w:name w:val="72FEEE8BEA38FF4C947BC912BE934436"/>
    <w:rsid w:val="00C95C2E"/>
  </w:style>
  <w:style w:type="paragraph" w:customStyle="1" w:styleId="B50B3A25DE6BEC4F9E5FA2184653CCC8">
    <w:name w:val="B50B3A25DE6BEC4F9E5FA2184653CCC8"/>
    <w:rsid w:val="004C2DB2"/>
  </w:style>
  <w:style w:type="paragraph" w:customStyle="1" w:styleId="4B6762856A15024C84C5093294AE3F1F">
    <w:name w:val="4B6762856A15024C84C5093294AE3F1F"/>
    <w:rsid w:val="004C2DB2"/>
  </w:style>
  <w:style w:type="paragraph" w:customStyle="1" w:styleId="693CC6EDE24A164987777923F2D8C887">
    <w:name w:val="693CC6EDE24A164987777923F2D8C887"/>
    <w:rsid w:val="004C2DB2"/>
  </w:style>
  <w:style w:type="paragraph" w:customStyle="1" w:styleId="BB54073465DDB140882BFB40B8878104">
    <w:name w:val="BB54073465DDB140882BFB40B8878104"/>
    <w:rsid w:val="004C2DB2"/>
  </w:style>
  <w:style w:type="paragraph" w:customStyle="1" w:styleId="8F0894D9AC6F7F43A9898FD32FB14A7E">
    <w:name w:val="8F0894D9AC6F7F43A9898FD32FB14A7E"/>
    <w:rsid w:val="0051154A"/>
  </w:style>
  <w:style w:type="paragraph" w:customStyle="1" w:styleId="B18E49DB3F73F34EB217752A764D2737">
    <w:name w:val="B18E49DB3F73F34EB217752A764D2737"/>
    <w:rsid w:val="0051154A"/>
  </w:style>
  <w:style w:type="paragraph" w:customStyle="1" w:styleId="DF5483A38BEBF4438ACE60A7AC06EB57">
    <w:name w:val="DF5483A38BEBF4438ACE60A7AC06EB57"/>
    <w:rsid w:val="0021409C"/>
  </w:style>
  <w:style w:type="paragraph" w:customStyle="1" w:styleId="4D419D736B5EBE44983C28BA8E9F470B">
    <w:name w:val="4D419D736B5EBE44983C28BA8E9F470B"/>
    <w:rsid w:val="0021409C"/>
  </w:style>
  <w:style w:type="paragraph" w:customStyle="1" w:styleId="8A11566029051A4BB19CF21FBC62537F">
    <w:name w:val="8A11566029051A4BB19CF21FBC62537F"/>
    <w:rsid w:val="0023002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9382-EA13-D245-877D-AA2C1904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View:Resumes:Corner Resume.dotx</Template>
  <TotalTime>100</TotalTime>
  <Pages>1</Pages>
  <Words>820</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Balster</dc:creator>
  <cp:keywords/>
  <dc:description/>
  <cp:lastModifiedBy>Ann K. Balster</cp:lastModifiedBy>
  <cp:revision>17</cp:revision>
  <cp:lastPrinted>2016-10-19T14:06:00Z</cp:lastPrinted>
  <dcterms:created xsi:type="dcterms:W3CDTF">2016-10-19T14:06:00Z</dcterms:created>
  <dcterms:modified xsi:type="dcterms:W3CDTF">2017-03-30T18:48:00Z</dcterms:modified>
  <cp:category/>
</cp:coreProperties>
</file>